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F2" w:rsidRPr="00945904" w:rsidRDefault="007718F2" w:rsidP="007718F2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4590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C6543D" w:rsidRPr="009459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ประกอบการยื่นคำร้องขอสิทธิเข้าพักอาศัย</w:t>
      </w:r>
      <w:r w:rsidRPr="00945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ในอาคารบ้านพักส่วนกลาง ตร. </w:t>
      </w:r>
      <w:r w:rsidR="00C6543D" w:rsidRPr="00945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(ตามแบบ </w:t>
      </w:r>
      <w:r w:rsidR="00D4416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6543D" w:rsidRPr="00945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945904" w:rsidRPr="00AB2FE4" w:rsidRDefault="007718F2" w:rsidP="001E647C">
      <w:pPr>
        <w:numPr>
          <w:ilvl w:val="0"/>
          <w:numId w:val="8"/>
        </w:numPr>
        <w:tabs>
          <w:tab w:val="clear" w:pos="720"/>
          <w:tab w:val="num" w:pos="360"/>
          <w:tab w:val="left" w:pos="1440"/>
          <w:tab w:val="left" w:pos="9000"/>
        </w:tabs>
        <w:spacing w:before="120"/>
        <w:ind w:hanging="720"/>
        <w:rPr>
          <w:rFonts w:ascii="TH SarabunIT๙" w:hAnsi="TH SarabunIT๙" w:cs="TH SarabunIT๙" w:hint="cs"/>
          <w:sz w:val="32"/>
          <w:szCs w:val="32"/>
        </w:rPr>
      </w:pPr>
      <w:r w:rsidRPr="00AB2FE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ตร.(ลือชา)</w:t>
      </w:r>
      <w:r w:rsidRPr="00AB2FE4">
        <w:rPr>
          <w:rFonts w:ascii="TH SarabunIT๙" w:hAnsi="TH SarabunIT๙" w:cs="TH SarabunIT๙"/>
          <w:sz w:val="32"/>
          <w:szCs w:val="32"/>
        </w:rPr>
        <w:t xml:space="preserve"> </w:t>
      </w:r>
      <w:r w:rsidR="00D8445C" w:rsidRPr="00AB2FE4">
        <w:rPr>
          <w:rFonts w:ascii="TH SarabunIT๙" w:hAnsi="TH SarabunIT๙" w:cs="TH SarabunIT๙" w:hint="cs"/>
          <w:sz w:val="32"/>
          <w:szCs w:val="32"/>
          <w:cs/>
        </w:rPr>
        <w:t>สถานที่ตั้งซอยพหลโยธิน 1 และ</w:t>
      </w:r>
      <w:r w:rsidRPr="00AB2FE4">
        <w:rPr>
          <w:rFonts w:ascii="TH SarabunIT๙" w:hAnsi="TH SarabunIT๙" w:cs="TH SarabunIT๙" w:hint="cs"/>
          <w:sz w:val="32"/>
          <w:szCs w:val="32"/>
          <w:cs/>
        </w:rPr>
        <w:t xml:space="preserve"> 3 (อนุสาวรีย์ชัยสมรภูมิ) </w:t>
      </w:r>
    </w:p>
    <w:p w:rsidR="007718F2" w:rsidRPr="00945904" w:rsidRDefault="00945904" w:rsidP="00945904">
      <w:p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เขตพญาไท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กทม. 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 xml:space="preserve"> ห้องพักแบ่งออกเป็น 3 ประเภท ดังนี้ 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7718F2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1.1 สัญญาบัตรครอบครัว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7718F2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1.2 สัญญาบัตรโสด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45904">
        <w:rPr>
          <w:rFonts w:ascii="TH SarabunIT๙" w:hAnsi="TH SarabunIT๙" w:cs="TH SarabunIT๙"/>
          <w:sz w:val="32"/>
          <w:szCs w:val="32"/>
        </w:rPr>
        <w:t xml:space="preserve">     1.3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ประทวนครอบครัว </w:t>
      </w:r>
    </w:p>
    <w:p w:rsidR="007718F2" w:rsidRPr="00945904" w:rsidRDefault="007718F2" w:rsidP="00342838">
      <w:pPr>
        <w:numPr>
          <w:ilvl w:val="0"/>
          <w:numId w:val="8"/>
        </w:numPr>
        <w:tabs>
          <w:tab w:val="clear" w:pos="720"/>
          <w:tab w:val="num" w:pos="360"/>
          <w:tab w:val="left" w:pos="1440"/>
          <w:tab w:val="left" w:pos="900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ตร.(เฉลิมลาภ)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สถานที่ตั้งซอยพหลโยธิน 6 (ซอยอารีย์) 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เขตพญาไท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904" w:rsidRPr="00945904">
        <w:rPr>
          <w:rFonts w:ascii="TH SarabunIT๙" w:hAnsi="TH SarabunIT๙" w:cs="TH SarabunIT๙" w:hint="cs"/>
          <w:sz w:val="32"/>
          <w:szCs w:val="32"/>
          <w:cs/>
        </w:rPr>
        <w:t xml:space="preserve">กทม.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ห้องพักแบ่งออกเป็น 4 ประเภท ดังนี้</w:t>
      </w:r>
    </w:p>
    <w:p w:rsidR="007718F2" w:rsidRPr="00945904" w:rsidRDefault="007718F2" w:rsidP="00342838">
      <w:pPr>
        <w:numPr>
          <w:ilvl w:val="2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2.1 สัญญาบัตรครอบครัว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2.2 สัญญาบัตรโสด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/>
          <w:sz w:val="32"/>
          <w:szCs w:val="32"/>
        </w:rPr>
        <w:t xml:space="preserve">     2.3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ประทวนครอบครัว </w:t>
      </w:r>
    </w:p>
    <w:p w:rsidR="007718F2" w:rsidRPr="00945904" w:rsidRDefault="007718F2" w:rsidP="00342838">
      <w:pPr>
        <w:numPr>
          <w:ilvl w:val="2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2.4 ประทวนโสด</w:t>
      </w:r>
    </w:p>
    <w:p w:rsidR="00945904" w:rsidRDefault="00D8445C" w:rsidP="00342838">
      <w:pPr>
        <w:numPr>
          <w:ilvl w:val="0"/>
          <w:numId w:val="8"/>
        </w:numPr>
        <w:tabs>
          <w:tab w:val="clear" w:pos="720"/>
          <w:tab w:val="num" w:pos="360"/>
          <w:tab w:val="left" w:pos="1440"/>
          <w:tab w:val="left" w:pos="9000"/>
        </w:tabs>
        <w:ind w:hanging="720"/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(วิภาวดี)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สถานที่ตั้งถนนวิภาวดี เขตจตุจักร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945904"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5904">
        <w:rPr>
          <w:rFonts w:ascii="TH SarabunIT๙" w:hAnsi="TH SarabunIT๙" w:cs="TH SarabunIT๙" w:hint="cs"/>
          <w:sz w:val="32"/>
          <w:szCs w:val="32"/>
          <w:cs/>
        </w:rPr>
        <w:t xml:space="preserve"> ห้องพักแบ่งออกเป็น 3</w:t>
      </w:r>
    </w:p>
    <w:p w:rsidR="00C50A8B" w:rsidRPr="00945904" w:rsidRDefault="00945904" w:rsidP="00342838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4B2E9D" w:rsidRPr="00945904">
        <w:rPr>
          <w:rFonts w:ascii="TH SarabunIT๙" w:hAnsi="TH SarabunIT๙" w:cs="TH SarabunIT๙" w:hint="cs"/>
          <w:sz w:val="32"/>
          <w:szCs w:val="32"/>
          <w:cs/>
        </w:rPr>
        <w:t>เภท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7718F2" w:rsidRPr="00945904" w:rsidRDefault="007718F2" w:rsidP="00342838">
      <w:p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0A8B"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3.1 สัญญาบัตรครอบครัว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3.2 สัญญาบัตรโสด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45904">
        <w:rPr>
          <w:rFonts w:ascii="TH SarabunIT๙" w:hAnsi="TH SarabunIT๙" w:cs="TH SarabunIT๙"/>
          <w:sz w:val="32"/>
          <w:szCs w:val="32"/>
        </w:rPr>
        <w:t xml:space="preserve">     3.3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ประทวนครอบครัว </w:t>
      </w:r>
    </w:p>
    <w:p w:rsidR="00342838" w:rsidRDefault="00D8445C" w:rsidP="00342838">
      <w:pPr>
        <w:numPr>
          <w:ilvl w:val="0"/>
          <w:numId w:val="8"/>
        </w:numPr>
        <w:tabs>
          <w:tab w:val="clear" w:pos="720"/>
          <w:tab w:val="num" w:pos="360"/>
          <w:tab w:val="left" w:pos="1440"/>
          <w:tab w:val="left" w:pos="9000"/>
        </w:tabs>
        <w:ind w:hanging="720"/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(ลาดยาว)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สถานที่ตั้งถนนวิภาวดี เขตจตุจักร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 xml:space="preserve">   ห้องพักแบ่งออกเป็น 4</w:t>
      </w:r>
    </w:p>
    <w:p w:rsidR="007718F2" w:rsidRPr="00945904" w:rsidRDefault="00342838" w:rsidP="00342838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ประเภท ดังนี้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4.1 สัญญาบัตรครอบครัว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4.2 สัญญาบัตรโสด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/>
          <w:sz w:val="32"/>
          <w:szCs w:val="32"/>
        </w:rPr>
        <w:t xml:space="preserve">     4.3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ประทวนครอบครัว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4.4 ประทวนโสด</w:t>
      </w:r>
    </w:p>
    <w:p w:rsidR="007718F2" w:rsidRPr="00945904" w:rsidRDefault="00D8445C" w:rsidP="00342838">
      <w:pPr>
        <w:numPr>
          <w:ilvl w:val="0"/>
          <w:numId w:val="8"/>
        </w:numPr>
        <w:tabs>
          <w:tab w:val="clear" w:pos="720"/>
          <w:tab w:val="num" w:pos="360"/>
          <w:tab w:val="left" w:pos="1440"/>
          <w:tab w:val="left" w:pos="900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(ทุ่งสองห้อง)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สถานที่ตั้งถนนวิภาวดี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>-รังสิต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 xml:space="preserve"> เขตดอนเมือง กทม.</w:t>
      </w:r>
      <w:r w:rsidR="004B2E9D" w:rsidRPr="00945904">
        <w:rPr>
          <w:rFonts w:ascii="TH SarabunIT๙" w:hAnsi="TH SarabunIT๙" w:cs="TH SarabunIT๙"/>
          <w:sz w:val="32"/>
          <w:szCs w:val="32"/>
        </w:rPr>
        <w:t xml:space="preserve">  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 xml:space="preserve">ห้องพักแบ่งออกเป็น </w:t>
      </w:r>
      <w:r w:rsidR="004B2E9D" w:rsidRPr="00945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4 ประเภท ดังนี้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5.1 สัญญาบัตรครอบครัว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5.2 สัญญาบัตรโสด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/>
          <w:sz w:val="32"/>
          <w:szCs w:val="32"/>
        </w:rPr>
        <w:t xml:space="preserve">     5.3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ประทวนครอบครัว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5.4 ประทวนโสด</w:t>
      </w:r>
    </w:p>
    <w:p w:rsidR="007718F2" w:rsidRPr="00945904" w:rsidRDefault="007718F2" w:rsidP="00342838">
      <w:pPr>
        <w:numPr>
          <w:ilvl w:val="0"/>
          <w:numId w:val="8"/>
        </w:numPr>
        <w:tabs>
          <w:tab w:val="clear" w:pos="720"/>
          <w:tab w:val="num" w:pos="360"/>
          <w:tab w:val="left" w:pos="1440"/>
          <w:tab w:val="left" w:pos="9000"/>
        </w:tabs>
        <w:ind w:hanging="720"/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 (ถนอมมิตร)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="00342838">
        <w:rPr>
          <w:rFonts w:ascii="TH SarabunIT๙" w:hAnsi="TH SarabunIT๙" w:cs="TH SarabunIT๙"/>
          <w:sz w:val="32"/>
          <w:szCs w:val="32"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สถานที่ตั้งซอยวัชรพล 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ถนนรามอินทรา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เขตบางเขน กทม.</w:t>
      </w:r>
    </w:p>
    <w:p w:rsidR="007718F2" w:rsidRPr="00945904" w:rsidRDefault="007718F2" w:rsidP="00342838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/>
          <w:sz w:val="32"/>
          <w:szCs w:val="32"/>
        </w:rPr>
        <w:t xml:space="preserve">    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ห้องพักแบ่งออกเป็น 4 ประเภท ดังนี้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6.1 สัญญาบัตรครอบครัว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6.2 สัญญาบัตรโสด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/>
          <w:sz w:val="32"/>
          <w:szCs w:val="32"/>
        </w:rPr>
        <w:t xml:space="preserve">     6.3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ประทวนครอบครัว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6.4 ประทวนโสด</w:t>
      </w:r>
    </w:p>
    <w:p w:rsidR="00342838" w:rsidRDefault="007718F2" w:rsidP="00342838">
      <w:pPr>
        <w:numPr>
          <w:ilvl w:val="0"/>
          <w:numId w:val="8"/>
        </w:numPr>
        <w:tabs>
          <w:tab w:val="clear" w:pos="720"/>
          <w:tab w:val="num" w:pos="360"/>
          <w:tab w:val="left" w:pos="1440"/>
          <w:tab w:val="left" w:pos="9000"/>
        </w:tabs>
        <w:ind w:hanging="720"/>
        <w:rPr>
          <w:rFonts w:ascii="TH SarabunIT๙" w:hAnsi="TH SarabunIT๙" w:cs="TH SarabunIT๙" w:hint="cs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ตร.(อุดมสุข)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สถานที่ตั้งรามคำแหง 2 เขตประเวศ กทม.</w:t>
      </w:r>
      <w:r w:rsidRPr="00945904">
        <w:rPr>
          <w:rFonts w:ascii="TH SarabunIT๙" w:hAnsi="TH SarabunIT๙" w:cs="TH SarabunIT๙"/>
          <w:sz w:val="32"/>
          <w:szCs w:val="32"/>
        </w:rPr>
        <w:t xml:space="preserve">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342838">
        <w:rPr>
          <w:rFonts w:ascii="TH SarabunIT๙" w:hAnsi="TH SarabunIT๙" w:cs="TH SarabunIT๙" w:hint="cs"/>
          <w:sz w:val="32"/>
          <w:szCs w:val="32"/>
          <w:cs/>
        </w:rPr>
        <w:t>องพักแบ่งออกเป็น 3</w:t>
      </w:r>
    </w:p>
    <w:p w:rsidR="00C50A8B" w:rsidRPr="00945904" w:rsidRDefault="00342838" w:rsidP="00342838">
      <w:p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>ประเภท ดังนี้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C50A8B" w:rsidP="00342838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718F2"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7.1 สัญญาบัตรครอบครัว</w:t>
      </w:r>
      <w:r w:rsidR="007718F2" w:rsidRPr="009459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18F2" w:rsidRPr="00945904" w:rsidRDefault="007718F2" w:rsidP="00342838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45904">
        <w:rPr>
          <w:rFonts w:ascii="TH SarabunIT๙" w:hAnsi="TH SarabunIT๙" w:cs="TH SarabunIT๙" w:hint="cs"/>
          <w:sz w:val="32"/>
          <w:szCs w:val="32"/>
          <w:cs/>
        </w:rPr>
        <w:t xml:space="preserve">     7.2 สัญญาบัตรโสด</w:t>
      </w:r>
    </w:p>
    <w:p w:rsidR="00011EA4" w:rsidRPr="00342838" w:rsidRDefault="007718F2" w:rsidP="007718F2">
      <w:pPr>
        <w:numPr>
          <w:ilvl w:val="1"/>
          <w:numId w:val="8"/>
        </w:num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342838">
        <w:rPr>
          <w:rFonts w:ascii="TH SarabunIT๙" w:hAnsi="TH SarabunIT๙" w:cs="TH SarabunIT๙"/>
          <w:sz w:val="32"/>
          <w:szCs w:val="32"/>
        </w:rPr>
        <w:t xml:space="preserve">     7.3 </w:t>
      </w:r>
      <w:r w:rsidR="00F779EE">
        <w:rPr>
          <w:rFonts w:ascii="TH SarabunIT๙" w:hAnsi="TH SarabunIT๙" w:cs="TH SarabunIT๙" w:hint="cs"/>
          <w:sz w:val="32"/>
          <w:szCs w:val="32"/>
          <w:cs/>
        </w:rPr>
        <w:t>ประทวนครอบครัวและประทวนโสด</w:t>
      </w:r>
    </w:p>
    <w:p w:rsidR="002B592A" w:rsidRDefault="007718F2" w:rsidP="00774E67">
      <w:pPr>
        <w:tabs>
          <w:tab w:val="left" w:pos="1440"/>
          <w:tab w:val="left" w:pos="9000"/>
        </w:tabs>
        <w:spacing w:before="120"/>
        <w:rPr>
          <w:rFonts w:ascii="TH SarabunIT๙" w:hAnsi="TH SarabunIT๙" w:cs="TH SarabunIT๙" w:hint="cs"/>
          <w:sz w:val="30"/>
          <w:szCs w:val="30"/>
        </w:rPr>
      </w:pPr>
      <w:r w:rsidRPr="00945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="001E647C" w:rsidRPr="009459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5904"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 (ลือชา, วิภาวดี ) ไม่มีห้องประเภทประทวนโสด</w:t>
      </w:r>
      <w:r w:rsidRPr="001B38B7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</w:p>
    <w:p w:rsidR="00E27A9E" w:rsidRPr="00F0687C" w:rsidRDefault="00EF454D" w:rsidP="00E27A9E">
      <w:pPr>
        <w:tabs>
          <w:tab w:val="left" w:pos="4536"/>
          <w:tab w:val="left" w:pos="9000"/>
        </w:tabs>
        <w:rPr>
          <w:rFonts w:ascii="TH SarabunIT๙" w:hAnsi="TH SarabunIT๙" w:cs="TH SarabunIT๙" w:hint="cs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-401955</wp:posOffset>
                </wp:positionV>
                <wp:extent cx="3292475" cy="600075"/>
                <wp:effectExtent l="12700" t="9525" r="9525" b="9525"/>
                <wp:wrapNone/>
                <wp:docPr id="1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78" w:rsidRPr="00E03378" w:rsidRDefault="00E03378" w:rsidP="00E0337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ขอเปลี่ยนแปลงสิทธิเข้าพักอาศัย สำหรับผู้มีรายชื่อรอการจัดสรรอยู่ใน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We</w:t>
                            </w:r>
                            <w:r w:rsidR="005D7C30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site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ของ สก.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92.2pt;margin-top:-31.65pt;width:259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+1KwIAAFM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">
                <v:textbox>
                  <w:txbxContent>
                    <w:p w:rsidR="00E03378" w:rsidRPr="00E03378" w:rsidRDefault="00E03378" w:rsidP="00E03378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ขอเปลี่ยนแปลงสิทธิเข้าพักอาศัย สำหรับผู้มีรายชื่อรอการจัดสรรอยู่ใน 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We</w:t>
                      </w:r>
                      <w:r w:rsidR="005D7C30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site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ของ สก.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28700" cy="342900"/>
                <wp:effectExtent l="13335" t="11430" r="5715" b="7620"/>
                <wp:wrapNone/>
                <wp:docPr id="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Pr="0019732A" w:rsidRDefault="009804B1" w:rsidP="00B35DB7">
                            <w:pPr>
                              <w:tabs>
                                <w:tab w:val="left" w:pos="4536"/>
                                <w:tab w:val="left" w:pos="9000"/>
                              </w:tabs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</w:pPr>
                            <w:r w:rsidRPr="001973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9804B1" w:rsidRDefault="009804B1" w:rsidP="00B35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369pt;margin-top:0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G+KwIAAFo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">
                <v:textbox>
                  <w:txbxContent>
                    <w:p w:rsidR="009804B1" w:rsidRPr="0019732A" w:rsidRDefault="009804B1" w:rsidP="00B35DB7">
                      <w:pPr>
                        <w:tabs>
                          <w:tab w:val="left" w:pos="4536"/>
                          <w:tab w:val="left" w:pos="9000"/>
                        </w:tabs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</w:pPr>
                      <w:r w:rsidRPr="0019732A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9804B1" w:rsidRDefault="009804B1" w:rsidP="00B35D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D37AC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619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A9E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          </w:t>
      </w:r>
      <w:r w:rsidR="00E27A9E" w:rsidRPr="00F0687C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:rsidR="00E27A9E" w:rsidRPr="00A22834" w:rsidRDefault="00EF454D" w:rsidP="00E27A9E">
      <w:pPr>
        <w:tabs>
          <w:tab w:val="left" w:pos="9000"/>
        </w:tabs>
        <w:rPr>
          <w:rFonts w:ascii="TH SarabunIT๙" w:hAnsi="TH SarabunIT๙" w:cs="TH SarabunIT๙" w:hint="cs"/>
          <w:noProof/>
          <w:sz w:val="32"/>
          <w:szCs w:val="32"/>
          <w:cs/>
        </w:rPr>
      </w:pPr>
      <w:r w:rsidRPr="00A2283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E1F4" id="Line 8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O41n5M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E27A9E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27A9E" w:rsidRPr="00A228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27A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7A9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27A9E" w:rsidRPr="00A22834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E27A9E" w:rsidRPr="00A22834" w:rsidRDefault="00EF454D" w:rsidP="00E27A9E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A2283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1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0538" id="Line 9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uH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A2283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4E653" id="Line 9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l0KgIAAE4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">
                <v:stroke dashstyle="1 1" endcap="round"/>
              </v:line>
            </w:pict>
          </mc:Fallback>
        </mc:AlternateContent>
      </w:r>
      <w:r w:rsidR="00E27A9E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27A9E" w:rsidRPr="00A228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27A9E" w:rsidRPr="00A22834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27A9E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27A9E" w:rsidRPr="00A2283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27A9E" w:rsidRPr="00A22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A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27A9E" w:rsidRPr="00A228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7A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7A9E" w:rsidRDefault="00EF454D" w:rsidP="00E27A9E">
      <w:pPr>
        <w:tabs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A2283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51C2C" id="Line 9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fLJwIAAE4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BtnOfL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E27A9E" w:rsidRPr="00A2283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27A9E" w:rsidRPr="00A228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27A9E">
        <w:rPr>
          <w:rFonts w:ascii="TH SarabunIT๙" w:hAnsi="TH SarabunIT๙" w:cs="TH SarabunIT๙" w:hint="cs"/>
          <w:sz w:val="32"/>
          <w:szCs w:val="32"/>
          <w:cs/>
        </w:rPr>
        <w:t>ขอเปลี่ยนแปลงคำร้องขอเข้าพักอาศัยในอาคารบ้านพักส่วนกลาง ตร.</w:t>
      </w:r>
    </w:p>
    <w:p w:rsidR="00E27A9E" w:rsidRDefault="00E27A9E" w:rsidP="00E27A9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 </w:t>
      </w:r>
      <w:r w:rsidR="007443DA">
        <w:rPr>
          <w:rFonts w:ascii="TH SarabunIT๙" w:hAnsi="TH SarabunIT๙" w:cs="TH SarabunIT๙" w:hint="cs"/>
          <w:sz w:val="32"/>
          <w:szCs w:val="32"/>
          <w:cs/>
        </w:rPr>
        <w:t>ผบก.สก.(ผ่าน ผกก.ฝ่ายสวัสดิการบ้านพัก สก.)</w:t>
      </w:r>
    </w:p>
    <w:p w:rsidR="008E45F8" w:rsidRDefault="00E27A9E" w:rsidP="002F3996">
      <w:pPr>
        <w:tabs>
          <w:tab w:val="left" w:pos="1418"/>
          <w:tab w:val="left" w:pos="900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 ข้าฯ </w:t>
      </w:r>
      <w:r w:rsidR="00221933">
        <w:rPr>
          <w:rFonts w:ascii="TH SarabunIT๙" w:hAnsi="TH SarabunIT๙" w:cs="TH SarabunIT๙" w:hint="cs"/>
          <w:sz w:val="32"/>
          <w:szCs w:val="32"/>
          <w:cs/>
        </w:rPr>
        <w:t xml:space="preserve">(ยศ </w:t>
      </w:r>
      <w:r w:rsidR="00EE268E">
        <w:rPr>
          <w:rFonts w:ascii="TH SarabunIT๙" w:hAnsi="TH SarabunIT๙" w:cs="TH SarabunIT๙" w:hint="cs"/>
          <w:sz w:val="32"/>
          <w:szCs w:val="32"/>
          <w:cs/>
        </w:rPr>
        <w:t>ชื่อ ชื่อสกุล</w:t>
      </w:r>
      <w:r w:rsidR="0022193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65F01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C36A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65F0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C36A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..........ตำแหน่ง.......</w:t>
      </w:r>
      <w:r w:rsidR="00B35DB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C36A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..................ซึ่งเป็นผู้มีชื่อในบัญชีรายชื่อรอการจัดสรร</w:t>
      </w:r>
      <w:r w:rsidR="00465F01"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 w:rsidR="00465F01">
        <w:rPr>
          <w:rFonts w:ascii="TH SarabunIT๙" w:hAnsi="TH SarabunIT๙" w:cs="TH SarabunIT๙"/>
          <w:sz w:val="32"/>
          <w:szCs w:val="32"/>
        </w:rPr>
        <w:t xml:space="preserve">Website </w:t>
      </w:r>
      <w:r w:rsidR="00465F01">
        <w:rPr>
          <w:rFonts w:ascii="TH SarabunIT๙" w:hAnsi="TH SarabunIT๙" w:cs="TH SarabunIT๙" w:hint="cs"/>
          <w:sz w:val="32"/>
          <w:szCs w:val="32"/>
          <w:cs/>
        </w:rPr>
        <w:t xml:space="preserve">ของ สก. </w:t>
      </w:r>
      <w:r w:rsidR="00465F01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hyperlink r:id="rId9" w:history="1">
        <w:r w:rsidR="00465F01" w:rsidRPr="00F701BF">
          <w:rPr>
            <w:rStyle w:val="Hyperlink"/>
            <w:rFonts w:ascii="TH SarabunIT๙" w:hAnsi="TH SarabunIT๙" w:cs="TH SarabunIT๙"/>
            <w:b/>
            <w:bCs/>
            <w:color w:val="auto"/>
            <w:sz w:val="32"/>
            <w:szCs w:val="32"/>
          </w:rPr>
          <w:t>www.welfarepolice.com</w:t>
        </w:r>
      </w:hyperlink>
      <w:r w:rsidR="00465F0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65F01">
        <w:rPr>
          <w:rFonts w:ascii="TH SarabunIT๙" w:hAnsi="TH SarabunIT๙" w:cs="TH SarabunIT๙"/>
          <w:sz w:val="32"/>
          <w:szCs w:val="32"/>
        </w:rPr>
        <w:t xml:space="preserve"> </w:t>
      </w:r>
      <w:r w:rsidR="00465F01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อาคารบ้านพักส่วนกลาง ตร.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(ชื่ออาคาร......</w:t>
      </w:r>
      <w:r w:rsidR="002F399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...........) ประเภทห้อง......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F1740">
        <w:rPr>
          <w:rFonts w:ascii="TH SarabunIT๙" w:hAnsi="TH SarabunIT๙" w:cs="TH SarabunIT๙" w:hint="cs"/>
          <w:sz w:val="32"/>
          <w:szCs w:val="32"/>
          <w:cs/>
        </w:rPr>
        <w:t xml:space="preserve"> ลำดับรวม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35DB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F3996">
        <w:rPr>
          <w:rFonts w:ascii="TH SarabunIT๙" w:hAnsi="TH SarabunIT๙" w:cs="TH SarabunIT๙"/>
          <w:sz w:val="32"/>
          <w:szCs w:val="32"/>
          <w:cs/>
        </w:rPr>
        <w:br/>
      </w:r>
      <w:r w:rsidR="008E45F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F1740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8E45F8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2F399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F1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5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E27A9E" w:rsidRDefault="00E27A9E" w:rsidP="002F3996">
      <w:pPr>
        <w:tabs>
          <w:tab w:val="left" w:pos="1418"/>
          <w:tab w:val="left" w:pos="9000"/>
        </w:tabs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="00FC36A1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ข้าฯ </w:t>
      </w:r>
      <w:r>
        <w:rPr>
          <w:rFonts w:ascii="TH SarabunIT๙" w:hAnsi="TH SarabunIT๙" w:cs="TH SarabunIT๙" w:hint="cs"/>
          <w:sz w:val="32"/>
          <w:szCs w:val="32"/>
          <w:cs/>
        </w:rPr>
        <w:t>(เหตุผล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C386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139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35DB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............มีความประสงค์เปลี่ยนแปลงคำร้องในส่วนอาคารบ้านพักจากเดิมที่ได้อ้างถึงข้างต้นดังกล่าว ไปเป็นอาคาร.....</w:t>
      </w:r>
      <w:r w:rsidR="002D175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C36A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......ประเภทห้อง............................</w:t>
      </w:r>
      <w:r w:rsidR="00FC36A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พร้อมนี้ได้แนบเอกสารที่เกี่ยวข้อง มาด้วยแล้ว จำนวน  </w:t>
      </w:r>
      <w:r w:rsidR="00774E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แผ่น ดังนี้</w:t>
      </w:r>
    </w:p>
    <w:p w:rsidR="00142FEB" w:rsidRDefault="00EF454D" w:rsidP="00142FEB">
      <w:pPr>
        <w:tabs>
          <w:tab w:val="left" w:pos="1418"/>
          <w:tab w:val="left" w:pos="1701"/>
          <w:tab w:val="left" w:pos="9000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139700</wp:posOffset>
                </wp:positionV>
                <wp:extent cx="114300" cy="114300"/>
                <wp:effectExtent l="12700" t="12700" r="6350" b="6350"/>
                <wp:wrapNone/>
                <wp:docPr id="1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Default="009804B1" w:rsidP="0014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margin-left:71.95pt;margin-top:1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">
                <v:textbox>
                  <w:txbxContent>
                    <w:p w:rsidR="009804B1" w:rsidRDefault="009804B1" w:rsidP="00142FEB"/>
                  </w:txbxContent>
                </v:textbox>
              </v:shape>
            </w:pict>
          </mc:Fallback>
        </mc:AlternateContent>
      </w:r>
      <w:r w:rsidR="00E27A9E">
        <w:rPr>
          <w:rFonts w:ascii="TH SarabunIT๙" w:hAnsi="TH SarabunIT๙" w:cs="TH SarabunIT๙" w:hint="cs"/>
          <w:sz w:val="32"/>
          <w:szCs w:val="32"/>
          <w:cs/>
        </w:rPr>
        <w:tab/>
      </w:r>
      <w:r w:rsidR="00142FEB">
        <w:rPr>
          <w:rFonts w:ascii="TH SarabunIT๙" w:hAnsi="TH SarabunIT๙" w:cs="TH SarabunIT๙" w:hint="cs"/>
          <w:sz w:val="32"/>
          <w:szCs w:val="32"/>
          <w:cs/>
        </w:rPr>
        <w:tab/>
        <w:t xml:space="preserve">1. บันทึกคำให้การของผู้ยื่นคำร้อง </w:t>
      </w:r>
    </w:p>
    <w:p w:rsidR="00142FEB" w:rsidRDefault="00EF454D" w:rsidP="00142FEB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56515</wp:posOffset>
                </wp:positionV>
                <wp:extent cx="114300" cy="114300"/>
                <wp:effectExtent l="12700" t="6985" r="6350" b="12065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Default="009804B1" w:rsidP="0014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9" type="#_x0000_t202" style="position:absolute;margin-left:71.95pt;margin-top:4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">
                <v:textbox>
                  <w:txbxContent>
                    <w:p w:rsidR="009804B1" w:rsidRDefault="009804B1" w:rsidP="00142FEB"/>
                  </w:txbxContent>
                </v:textbox>
              </v:shape>
            </w:pict>
          </mc:Fallback>
        </mc:AlternateContent>
      </w:r>
      <w:r w:rsidR="00142FEB"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สำเนาคำสั่งแต่งตั้งครั้งสุดท้าย</w:t>
      </w:r>
    </w:p>
    <w:p w:rsidR="00142FEB" w:rsidRDefault="00EF454D" w:rsidP="00142FEB">
      <w:pPr>
        <w:tabs>
          <w:tab w:val="left" w:pos="1418"/>
          <w:tab w:val="left" w:pos="9000"/>
        </w:tabs>
        <w:ind w:left="1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46355</wp:posOffset>
                </wp:positionV>
                <wp:extent cx="114300" cy="114300"/>
                <wp:effectExtent l="12700" t="6985" r="6350" b="12065"/>
                <wp:wrapNone/>
                <wp:docPr id="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Default="009804B1" w:rsidP="0014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0" type="#_x0000_t202" style="position:absolute;left:0;text-align:left;margin-left:71.95pt;margin-top:3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">
                <v:textbox>
                  <w:txbxContent>
                    <w:p w:rsidR="009804B1" w:rsidRDefault="009804B1" w:rsidP="00142FEB"/>
                  </w:txbxContent>
                </v:textbox>
              </v:shape>
            </w:pict>
          </mc:Fallback>
        </mc:AlternateContent>
      </w:r>
      <w:r w:rsidR="00142FEB">
        <w:rPr>
          <w:rFonts w:ascii="TH SarabunIT๙" w:hAnsi="TH SarabunIT๙" w:cs="TH SarabunIT๙"/>
          <w:sz w:val="32"/>
          <w:szCs w:val="32"/>
        </w:rPr>
        <w:t xml:space="preserve">    </w:t>
      </w:r>
      <w:r w:rsidR="00142FEB">
        <w:rPr>
          <w:rFonts w:ascii="TH SarabunIT๙" w:hAnsi="TH SarabunIT๙" w:cs="TH SarabunIT๙" w:hint="cs"/>
          <w:sz w:val="32"/>
          <w:szCs w:val="32"/>
          <w:cs/>
        </w:rPr>
        <w:t>3. สำเนาทะเบียนบ้าน</w:t>
      </w:r>
    </w:p>
    <w:p w:rsidR="00142FEB" w:rsidRDefault="00EF454D" w:rsidP="00142FEB">
      <w:pPr>
        <w:tabs>
          <w:tab w:val="left" w:pos="1418"/>
          <w:tab w:val="left" w:pos="9000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47625</wp:posOffset>
                </wp:positionV>
                <wp:extent cx="114300" cy="114300"/>
                <wp:effectExtent l="12700" t="9525" r="6350" b="9525"/>
                <wp:wrapNone/>
                <wp:docPr id="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Default="009804B1" w:rsidP="0014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1" type="#_x0000_t202" style="position:absolute;left:0;text-align:left;margin-left:71.95pt;margin-top:3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">
                <v:textbox>
                  <w:txbxContent>
                    <w:p w:rsidR="009804B1" w:rsidRDefault="009804B1" w:rsidP="00142FEB"/>
                  </w:txbxContent>
                </v:textbox>
              </v:shape>
            </w:pict>
          </mc:Fallback>
        </mc:AlternateContent>
      </w:r>
      <w:r w:rsidR="00142FEB">
        <w:rPr>
          <w:rFonts w:ascii="TH SarabunIT๙" w:hAnsi="TH SarabunIT๙" w:cs="TH SarabunIT๙"/>
          <w:sz w:val="32"/>
          <w:szCs w:val="32"/>
        </w:rPr>
        <w:t xml:space="preserve">    </w:t>
      </w:r>
      <w:r w:rsidR="00142FEB">
        <w:rPr>
          <w:rFonts w:ascii="TH SarabunIT๙" w:hAnsi="TH SarabunIT๙" w:cs="TH SarabunIT๙" w:hint="cs"/>
          <w:sz w:val="32"/>
          <w:szCs w:val="32"/>
          <w:cs/>
        </w:rPr>
        <w:t>4. สำเนาบัตรข้าราชการตำรวจ/ลูกจ้างประจำ</w:t>
      </w:r>
    </w:p>
    <w:p w:rsidR="00142FEB" w:rsidRDefault="00EF454D" w:rsidP="00142FEB">
      <w:pPr>
        <w:tabs>
          <w:tab w:val="left" w:pos="1418"/>
          <w:tab w:val="left" w:pos="9000"/>
        </w:tabs>
        <w:ind w:left="1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2065" r="6350" b="6985"/>
                <wp:wrapNone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Default="009804B1" w:rsidP="0014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left:0;text-align:left;margin-left:71.95pt;margin-top:4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">
                <v:textbox>
                  <w:txbxContent>
                    <w:p w:rsidR="009804B1" w:rsidRDefault="009804B1" w:rsidP="00142FEB"/>
                  </w:txbxContent>
                </v:textbox>
              </v:shape>
            </w:pict>
          </mc:Fallback>
        </mc:AlternateContent>
      </w:r>
      <w:r w:rsidR="00142FEB">
        <w:rPr>
          <w:rFonts w:ascii="TH SarabunIT๙" w:hAnsi="TH SarabunIT๙" w:cs="TH SarabunIT๙"/>
          <w:sz w:val="32"/>
          <w:szCs w:val="32"/>
        </w:rPr>
        <w:t xml:space="preserve">    5. </w:t>
      </w:r>
      <w:r w:rsidR="00142FEB">
        <w:rPr>
          <w:rFonts w:ascii="TH SarabunIT๙" w:hAnsi="TH SarabunIT๙" w:cs="TH SarabunIT๙" w:hint="cs"/>
          <w:sz w:val="32"/>
          <w:szCs w:val="32"/>
          <w:cs/>
        </w:rPr>
        <w:t>สำเนาใบสำคัญการสมรส/สำเนาใบสำคัญการหย่า/สำเนาสูติบัตรบุตร</w:t>
      </w:r>
      <w:r w:rsidR="00142FEB">
        <w:rPr>
          <w:rFonts w:ascii="TH SarabunIT๙" w:hAnsi="TH SarabunIT๙" w:cs="TH SarabunIT๙"/>
          <w:sz w:val="32"/>
          <w:szCs w:val="32"/>
        </w:rPr>
        <w:t xml:space="preserve"> </w:t>
      </w:r>
      <w:r w:rsidR="00142FEB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142FEB" w:rsidRDefault="00EF454D" w:rsidP="00142FEB">
      <w:pPr>
        <w:tabs>
          <w:tab w:val="left" w:pos="1418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2700" t="12700" r="6350" b="6350"/>
                <wp:wrapNone/>
                <wp:docPr id="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Default="009804B1" w:rsidP="0014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3" type="#_x0000_t202" style="position:absolute;margin-left:71.95pt;margin-top:4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">
                <v:textbox>
                  <w:txbxContent>
                    <w:p w:rsidR="009804B1" w:rsidRDefault="009804B1" w:rsidP="00142FEB"/>
                  </w:txbxContent>
                </v:textbox>
              </v:shape>
            </w:pict>
          </mc:Fallback>
        </mc:AlternateContent>
      </w:r>
      <w:r w:rsidR="00142FEB">
        <w:rPr>
          <w:rFonts w:ascii="TH SarabunIT๙" w:hAnsi="TH SarabunIT๙" w:cs="TH SarabunIT๙"/>
          <w:sz w:val="32"/>
          <w:szCs w:val="32"/>
        </w:rPr>
        <w:t xml:space="preserve">   </w:t>
      </w:r>
      <w:r w:rsidR="00142FE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42FEB">
        <w:rPr>
          <w:rFonts w:ascii="TH SarabunIT๙" w:hAnsi="TH SarabunIT๙" w:cs="TH SarabunIT๙" w:hint="cs"/>
          <w:sz w:val="32"/>
          <w:szCs w:val="32"/>
          <w:cs/>
        </w:rPr>
        <w:t>6. สำเนาการเปลี่ยนชื่อ ชื่อสกุล (ถ้ามี)</w:t>
      </w:r>
      <w:r w:rsidR="00E27A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27A9E" w:rsidRDefault="00142FEB" w:rsidP="00142FEB">
      <w:pPr>
        <w:tabs>
          <w:tab w:val="left" w:pos="1418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27A9E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หมายเลขโทรศัพท์ติดต่อ มือถือ....................................ที่ทำงาน........................</w:t>
      </w:r>
      <w:r w:rsidR="0037504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27A9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E27A9E" w:rsidRDefault="00E27A9E" w:rsidP="00E27A9E">
      <w:pPr>
        <w:tabs>
          <w:tab w:val="left" w:pos="1418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E27A9E" w:rsidRPr="00774E67" w:rsidRDefault="00E27A9E" w:rsidP="00E27A9E">
      <w:pPr>
        <w:tabs>
          <w:tab w:val="left" w:pos="1418"/>
          <w:tab w:val="left" w:pos="9000"/>
        </w:tabs>
        <w:spacing w:before="120"/>
        <w:rPr>
          <w:rFonts w:ascii="TH SarabunIT๙" w:hAnsi="TH SarabunIT๙" w:cs="TH SarabunIT๙"/>
          <w:sz w:val="10"/>
          <w:szCs w:val="10"/>
        </w:rPr>
      </w:pPr>
    </w:p>
    <w:p w:rsidR="00340CCC" w:rsidRDefault="00340CCC" w:rsidP="00157C8D">
      <w:pPr>
        <w:tabs>
          <w:tab w:val="left" w:pos="1418"/>
          <w:tab w:val="left" w:pos="4500"/>
          <w:tab w:val="left" w:pos="522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4E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(ลงชื่อ)</w:t>
      </w:r>
      <w:r w:rsidR="00774E67" w:rsidRPr="0077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E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ผู้ยื่นคำร้อง)</w:t>
      </w:r>
    </w:p>
    <w:p w:rsidR="00340CCC" w:rsidRDefault="00340CCC" w:rsidP="00157C8D">
      <w:pPr>
        <w:tabs>
          <w:tab w:val="left" w:pos="1418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(..................................................)</w:t>
      </w:r>
    </w:p>
    <w:p w:rsidR="00157C8D" w:rsidRDefault="00340CCC" w:rsidP="00157C8D">
      <w:pPr>
        <w:tabs>
          <w:tab w:val="left" w:pos="1418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ตำแหน่ง  .................................................    </w:t>
      </w:r>
    </w:p>
    <w:p w:rsidR="00774E67" w:rsidRPr="00D220C7" w:rsidRDefault="00340CCC" w:rsidP="00157C8D">
      <w:pPr>
        <w:tabs>
          <w:tab w:val="left" w:pos="1418"/>
          <w:tab w:val="left" w:pos="9000"/>
        </w:tabs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</w:p>
    <w:p w:rsidR="00D220C7" w:rsidRPr="00CC4D78" w:rsidRDefault="00D220C7" w:rsidP="00D220C7">
      <w:pPr>
        <w:tabs>
          <w:tab w:val="left" w:pos="1440"/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4D7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(ระดับ ผกก. ขึ้นไป)</w:t>
      </w:r>
    </w:p>
    <w:p w:rsidR="00D220C7" w:rsidRPr="003F2EB2" w:rsidRDefault="00D220C7" w:rsidP="003F2EB2">
      <w:pPr>
        <w:tabs>
          <w:tab w:val="left" w:pos="1440"/>
          <w:tab w:val="left" w:pos="9000"/>
        </w:tabs>
        <w:spacing w:before="120"/>
        <w:rPr>
          <w:rFonts w:ascii="TH SarabunIT๙" w:hAnsi="TH SarabunIT๙" w:cs="TH SarabunIT๙" w:hint="cs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EB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ข้าฯ ขอรับรองว่า ผู้ยื่นคำร้องขอเปลี่ยนแปลงสิทธิเข้าพักอาศัยรายนี้ </w:t>
      </w:r>
      <w:r w:rsidR="003F2EB2" w:rsidRPr="003F2EB2">
        <w:rPr>
          <w:rFonts w:ascii="TH SarabunIT๙" w:hAnsi="TH SarabunIT๙" w:cs="TH SarabunIT๙" w:hint="cs"/>
          <w:spacing w:val="-10"/>
          <w:sz w:val="32"/>
          <w:szCs w:val="32"/>
          <w:cs/>
        </w:rPr>
        <w:t>มีเหตุผลและความจำเป็นจริง</w:t>
      </w:r>
    </w:p>
    <w:p w:rsidR="00D220C7" w:rsidRPr="00A50632" w:rsidRDefault="00D220C7" w:rsidP="00D220C7">
      <w:pPr>
        <w:tabs>
          <w:tab w:val="left" w:pos="1418"/>
          <w:tab w:val="left" w:pos="9000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20C7" w:rsidRDefault="00D220C7" w:rsidP="00D220C7">
      <w:pPr>
        <w:tabs>
          <w:tab w:val="left" w:pos="1418"/>
          <w:tab w:val="left" w:pos="4500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(ลงชื่อ)</w:t>
      </w:r>
    </w:p>
    <w:p w:rsidR="00D220C7" w:rsidRDefault="00D220C7" w:rsidP="00D220C7">
      <w:pPr>
        <w:tabs>
          <w:tab w:val="left" w:pos="1418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(..................................................)</w:t>
      </w:r>
    </w:p>
    <w:p w:rsidR="00D220C7" w:rsidRDefault="00D220C7" w:rsidP="00D220C7">
      <w:pPr>
        <w:tabs>
          <w:tab w:val="left" w:pos="1418"/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ตำแหน่ง  ................................................</w:t>
      </w:r>
    </w:p>
    <w:p w:rsidR="00D220C7" w:rsidRPr="00D220C7" w:rsidRDefault="00D220C7" w:rsidP="00D220C7">
      <w:pPr>
        <w:tabs>
          <w:tab w:val="left" w:pos="1418"/>
          <w:tab w:val="left" w:pos="4500"/>
          <w:tab w:val="left" w:pos="9000"/>
        </w:tabs>
        <w:rPr>
          <w:rFonts w:ascii="TH SarabunIT๙" w:hAnsi="TH SarabunIT๙" w:cs="TH SarabunIT๙"/>
          <w:sz w:val="10"/>
          <w:szCs w:val="10"/>
        </w:rPr>
      </w:pPr>
    </w:p>
    <w:p w:rsidR="00F84E8E" w:rsidRPr="005B34C3" w:rsidRDefault="00F84E8E" w:rsidP="006C3862">
      <w:pPr>
        <w:tabs>
          <w:tab w:val="left" w:pos="1418"/>
          <w:tab w:val="left" w:pos="9000"/>
        </w:tabs>
        <w:spacing w:before="120"/>
        <w:rPr>
          <w:rFonts w:ascii="TH SarabunIT๙" w:hAnsi="TH SarabunIT๙" w:cs="TH SarabunIT๙"/>
          <w:spacing w:val="6"/>
          <w:sz w:val="28"/>
        </w:rPr>
      </w:pPr>
      <w:r w:rsidRPr="005B34C3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Pr="005B34C3">
        <w:rPr>
          <w:rFonts w:ascii="TH SarabunIT๙" w:hAnsi="TH SarabunIT๙" w:cs="TH SarabunIT๙"/>
          <w:b/>
          <w:bCs/>
          <w:sz w:val="28"/>
        </w:rPr>
        <w:t>:</w:t>
      </w:r>
      <w:r w:rsidRPr="005B34C3">
        <w:rPr>
          <w:rFonts w:ascii="TH SarabunIT๙" w:hAnsi="TH SarabunIT๙" w:cs="TH SarabunIT๙"/>
          <w:sz w:val="28"/>
        </w:rPr>
        <w:t xml:space="preserve">  1. </w:t>
      </w:r>
      <w:r w:rsidRPr="005B34C3">
        <w:rPr>
          <w:rFonts w:ascii="TH SarabunIT๙" w:hAnsi="TH SarabunIT๙" w:cs="TH SarabunIT๙" w:hint="cs"/>
          <w:spacing w:val="12"/>
          <w:sz w:val="28"/>
          <w:cs/>
        </w:rPr>
        <w:t xml:space="preserve">ผู้ยื่นคำร้องต้องเป็นผู้ที่มีชื่อในบัญชีรายชื่อรอการจัดสรรใน </w:t>
      </w:r>
      <w:r w:rsidRPr="005B34C3">
        <w:rPr>
          <w:rFonts w:ascii="TH SarabunIT๙" w:hAnsi="TH SarabunIT๙" w:cs="TH SarabunIT๙"/>
          <w:spacing w:val="12"/>
          <w:sz w:val="28"/>
        </w:rPr>
        <w:t xml:space="preserve">Website </w:t>
      </w:r>
      <w:r w:rsidRPr="005B34C3">
        <w:rPr>
          <w:rFonts w:ascii="TH SarabunIT๙" w:hAnsi="TH SarabunIT๙" w:cs="TH SarabunIT๙" w:hint="cs"/>
          <w:spacing w:val="12"/>
          <w:sz w:val="28"/>
          <w:cs/>
        </w:rPr>
        <w:t>ของ สก.</w:t>
      </w:r>
      <w:r w:rsidRPr="005B34C3">
        <w:rPr>
          <w:rFonts w:ascii="TH SarabunIT๙" w:hAnsi="TH SarabunIT๙" w:cs="TH SarabunIT๙" w:hint="cs"/>
          <w:sz w:val="28"/>
          <w:cs/>
        </w:rPr>
        <w:t xml:space="preserve">  </w:t>
      </w:r>
    </w:p>
    <w:p w:rsidR="00E27A9E" w:rsidRPr="005B34C3" w:rsidRDefault="00F84E8E" w:rsidP="00F84E8E">
      <w:pPr>
        <w:tabs>
          <w:tab w:val="left" w:pos="1418"/>
          <w:tab w:val="left" w:pos="9000"/>
        </w:tabs>
        <w:rPr>
          <w:rFonts w:ascii="TH SarabunIT๙" w:hAnsi="TH SarabunIT๙" w:cs="TH SarabunIT๙" w:hint="cs"/>
          <w:sz w:val="28"/>
          <w:cs/>
        </w:rPr>
      </w:pPr>
      <w:r w:rsidRPr="005B34C3">
        <w:rPr>
          <w:rFonts w:ascii="TH SarabunIT๙" w:hAnsi="TH SarabunIT๙" w:cs="TH SarabunIT๙" w:hint="cs"/>
          <w:spacing w:val="6"/>
          <w:sz w:val="28"/>
          <w:cs/>
        </w:rPr>
        <w:t>(</w:t>
      </w:r>
      <w:hyperlink r:id="rId10" w:history="1">
        <w:r w:rsidRPr="005B34C3">
          <w:rPr>
            <w:rStyle w:val="Hyperlink"/>
            <w:rFonts w:ascii="TH SarabunIT๙" w:hAnsi="TH SarabunIT๙" w:cs="TH SarabunIT๙"/>
            <w:b/>
            <w:bCs/>
            <w:color w:val="auto"/>
            <w:sz w:val="28"/>
          </w:rPr>
          <w:t>www.welfarepolice.com</w:t>
        </w:r>
      </w:hyperlink>
      <w:r w:rsidRPr="005B34C3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5B34C3">
        <w:rPr>
          <w:rFonts w:ascii="TH SarabunIT๙" w:hAnsi="TH SarabunIT๙" w:cs="TH SarabunIT๙"/>
          <w:sz w:val="28"/>
        </w:rPr>
        <w:t xml:space="preserve"> </w:t>
      </w:r>
      <w:r w:rsidRPr="005B34C3">
        <w:rPr>
          <w:rFonts w:ascii="TH SarabunIT๙" w:hAnsi="TH SarabunIT๙" w:cs="TH SarabunIT๙" w:hint="cs"/>
          <w:sz w:val="28"/>
          <w:cs/>
        </w:rPr>
        <w:t xml:space="preserve">เท่านั้น </w:t>
      </w:r>
    </w:p>
    <w:p w:rsidR="00F84E8E" w:rsidRPr="005B34C3" w:rsidRDefault="00F84E8E" w:rsidP="00F84E8E">
      <w:pPr>
        <w:tabs>
          <w:tab w:val="left" w:pos="1418"/>
          <w:tab w:val="left" w:pos="9000"/>
        </w:tabs>
        <w:rPr>
          <w:rFonts w:ascii="TH SarabunIT๙" w:hAnsi="TH SarabunIT๙" w:cs="TH SarabunIT๙" w:hint="cs"/>
          <w:sz w:val="28"/>
        </w:rPr>
      </w:pPr>
      <w:r w:rsidRPr="005B34C3">
        <w:rPr>
          <w:rFonts w:ascii="TH SarabunIT๙" w:hAnsi="TH SarabunIT๙" w:cs="TH SarabunIT๙" w:hint="cs"/>
          <w:sz w:val="28"/>
          <w:cs/>
        </w:rPr>
        <w:t xml:space="preserve">                2. มีการเปลี่ยนแปลงสถานภาพจากโสดเป็นสมรส หรือได้รับการแต่งตั้งจากข้าราชการตำรวจ</w:t>
      </w:r>
    </w:p>
    <w:p w:rsidR="0019732A" w:rsidRPr="005B34C3" w:rsidRDefault="00F84E8E" w:rsidP="00F84E8E">
      <w:pPr>
        <w:tabs>
          <w:tab w:val="left" w:pos="1418"/>
          <w:tab w:val="left" w:pos="9000"/>
        </w:tabs>
        <w:rPr>
          <w:rFonts w:ascii="TH SarabunIT๙" w:hAnsi="TH SarabunIT๙" w:cs="TH SarabunIT๙"/>
          <w:sz w:val="28"/>
        </w:rPr>
      </w:pPr>
      <w:r w:rsidRPr="005B34C3">
        <w:rPr>
          <w:rFonts w:ascii="TH SarabunIT๙" w:hAnsi="TH SarabunIT๙" w:cs="TH SarabunIT๙" w:hint="cs"/>
          <w:sz w:val="28"/>
          <w:cs/>
        </w:rPr>
        <w:t>ชั้นประทวนเป็นข้าราชการตำรวจชั้นสัญญาบัตร</w:t>
      </w:r>
    </w:p>
    <w:p w:rsidR="00FC36A1" w:rsidRPr="005B34C3" w:rsidRDefault="00F84E8E" w:rsidP="003B6A22">
      <w:pPr>
        <w:numPr>
          <w:ilvl w:val="0"/>
          <w:numId w:val="10"/>
        </w:numPr>
        <w:tabs>
          <w:tab w:val="left" w:pos="1080"/>
          <w:tab w:val="left" w:pos="9000"/>
        </w:tabs>
        <w:rPr>
          <w:rFonts w:ascii="TH SarabunIT๙" w:hAnsi="TH SarabunIT๙" w:cs="TH SarabunIT๙"/>
          <w:sz w:val="28"/>
        </w:rPr>
      </w:pPr>
      <w:r w:rsidRPr="005B34C3">
        <w:rPr>
          <w:rFonts w:ascii="TH SarabunIT๙" w:hAnsi="TH SarabunIT๙" w:cs="TH SarabunIT๙" w:hint="cs"/>
          <w:sz w:val="28"/>
          <w:cs/>
        </w:rPr>
        <w:t>มีเหตุผลความจำเป็นต้องเปลี่ยนอาคารบ้านพักไปเป็นอาคารบ้านพักไปอีกแห่งหนึ่ง</w:t>
      </w:r>
    </w:p>
    <w:p w:rsidR="00C20A2D" w:rsidRPr="005B34C3" w:rsidRDefault="003B6A22" w:rsidP="00C20A2D">
      <w:pPr>
        <w:numPr>
          <w:ilvl w:val="0"/>
          <w:numId w:val="10"/>
        </w:numPr>
        <w:tabs>
          <w:tab w:val="left" w:pos="1080"/>
          <w:tab w:val="left" w:pos="9000"/>
        </w:tabs>
        <w:rPr>
          <w:rFonts w:ascii="TH SarabunIT๙" w:hAnsi="TH SarabunIT๙" w:cs="TH SarabunIT๙" w:hint="cs"/>
          <w:sz w:val="28"/>
        </w:rPr>
      </w:pPr>
      <w:r w:rsidRPr="005B34C3">
        <w:rPr>
          <w:rFonts w:ascii="TH SarabunIT๙" w:hAnsi="TH SarabunIT๙" w:cs="TH SarabunIT๙" w:hint="cs"/>
          <w:sz w:val="28"/>
          <w:cs/>
        </w:rPr>
        <w:t>ผู้</w:t>
      </w:r>
      <w:r w:rsidR="00E7543E" w:rsidRPr="005B34C3">
        <w:rPr>
          <w:rFonts w:ascii="TH SarabunIT๙" w:hAnsi="TH SarabunIT๙" w:cs="TH SarabunIT๙" w:hint="cs"/>
          <w:sz w:val="28"/>
          <w:cs/>
        </w:rPr>
        <w:t>ขอเปลี่ยนแปลงคำร้องจะได้รับการพิจารณานำไป</w:t>
      </w:r>
      <w:r w:rsidRPr="005B34C3">
        <w:rPr>
          <w:rFonts w:ascii="TH SarabunIT๙" w:hAnsi="TH SarabunIT๙" w:cs="TH SarabunIT๙" w:hint="cs"/>
          <w:sz w:val="28"/>
          <w:cs/>
        </w:rPr>
        <w:t>ต่อ</w:t>
      </w:r>
      <w:r w:rsidR="001E647C" w:rsidRPr="005B34C3">
        <w:rPr>
          <w:rFonts w:ascii="TH SarabunIT๙" w:hAnsi="TH SarabunIT๙" w:cs="TH SarabunIT๙" w:hint="cs"/>
          <w:sz w:val="28"/>
          <w:cs/>
        </w:rPr>
        <w:t>ลำดับ</w:t>
      </w:r>
      <w:r w:rsidRPr="005B34C3">
        <w:rPr>
          <w:rFonts w:ascii="TH SarabunIT๙" w:hAnsi="TH SarabunIT๙" w:cs="TH SarabunIT๙" w:hint="cs"/>
          <w:sz w:val="28"/>
          <w:cs/>
        </w:rPr>
        <w:t>ท้าย</w:t>
      </w:r>
      <w:r w:rsidR="00C20A2D" w:rsidRPr="005B34C3">
        <w:rPr>
          <w:rFonts w:ascii="TH SarabunIT๙" w:hAnsi="TH SarabunIT๙" w:cs="TH SarabunIT๙" w:hint="cs"/>
          <w:sz w:val="28"/>
          <w:cs/>
        </w:rPr>
        <w:t>ของผู้รอการจัดสรร</w:t>
      </w:r>
      <w:r w:rsidR="001E647C" w:rsidRPr="005B34C3">
        <w:rPr>
          <w:rFonts w:ascii="TH SarabunIT๙" w:hAnsi="TH SarabunIT๙" w:cs="TH SarabunIT๙" w:hint="cs"/>
          <w:sz w:val="28"/>
          <w:cs/>
        </w:rPr>
        <w:t>ที่มี</w:t>
      </w:r>
      <w:r w:rsidR="00C20A2D" w:rsidRPr="005B34C3">
        <w:rPr>
          <w:rFonts w:ascii="TH SarabunIT๙" w:hAnsi="TH SarabunIT๙" w:cs="TH SarabunIT๙" w:hint="cs"/>
          <w:sz w:val="28"/>
          <w:cs/>
        </w:rPr>
        <w:t xml:space="preserve">  </w:t>
      </w:r>
    </w:p>
    <w:p w:rsidR="00C20A2D" w:rsidRPr="005B34C3" w:rsidRDefault="001E647C" w:rsidP="002B592A">
      <w:pPr>
        <w:tabs>
          <w:tab w:val="left" w:pos="1080"/>
          <w:tab w:val="left" w:pos="1418"/>
          <w:tab w:val="left" w:pos="9000"/>
        </w:tabs>
        <w:rPr>
          <w:rFonts w:ascii="TH SarabunIT๙" w:hAnsi="TH SarabunIT๙" w:cs="TH SarabunIT๙" w:hint="cs"/>
          <w:sz w:val="28"/>
          <w:cs/>
        </w:rPr>
      </w:pPr>
      <w:r w:rsidRPr="005B34C3">
        <w:rPr>
          <w:rFonts w:ascii="TH SarabunIT๙" w:hAnsi="TH SarabunIT๙" w:cs="TH SarabunIT๙" w:hint="cs"/>
          <w:sz w:val="28"/>
          <w:cs/>
        </w:rPr>
        <w:t>อยู่ก่อนแล้ว</w:t>
      </w:r>
      <w:r w:rsidR="00C20A2D" w:rsidRPr="005B34C3">
        <w:rPr>
          <w:rFonts w:ascii="TH SarabunIT๙" w:hAnsi="TH SarabunIT๙" w:cs="TH SarabunIT๙" w:hint="cs"/>
          <w:sz w:val="28"/>
          <w:cs/>
        </w:rPr>
        <w:t>ของประเภทห้องและอาคารบ้านพักที่ยื่นคำร้อง</w:t>
      </w:r>
      <w:r w:rsidR="00157C8D" w:rsidRPr="005B34C3">
        <w:rPr>
          <w:rFonts w:ascii="TH SarabunIT๙" w:hAnsi="TH SarabunIT๙" w:cs="TH SarabunIT๙" w:hint="cs"/>
          <w:sz w:val="28"/>
          <w:cs/>
        </w:rPr>
        <w:t>เปลี่ยนแปลง</w:t>
      </w:r>
      <w:r w:rsidR="00774E67" w:rsidRPr="005B34C3">
        <w:rPr>
          <w:rFonts w:ascii="TH SarabunIT๙" w:hAnsi="TH SarabunIT๙" w:cs="TH SarabunIT๙" w:hint="cs"/>
          <w:sz w:val="28"/>
          <w:cs/>
        </w:rPr>
        <w:t>นั้น</w:t>
      </w:r>
      <w:r w:rsidR="00157C8D" w:rsidRPr="005B34C3">
        <w:rPr>
          <w:rFonts w:ascii="TH SarabunIT๙" w:hAnsi="TH SarabunIT๙" w:cs="TH SarabunIT๙" w:hint="cs"/>
          <w:sz w:val="28"/>
          <w:cs/>
        </w:rPr>
        <w:t>ๆ</w:t>
      </w:r>
    </w:p>
    <w:p w:rsidR="00E5221A" w:rsidRPr="009B2A10" w:rsidRDefault="00E5221A" w:rsidP="00E5221A">
      <w:pPr>
        <w:jc w:val="center"/>
        <w:rPr>
          <w:rFonts w:ascii="TH SarabunIT๙" w:hAnsi="TH SarabunIT๙" w:cs="TH SarabunIT๙"/>
          <w:sz w:val="32"/>
          <w:szCs w:val="32"/>
        </w:rPr>
      </w:pPr>
      <w:r w:rsidRPr="009B2A10">
        <w:rPr>
          <w:rFonts w:ascii="TH SarabunIT๙" w:hAnsi="TH SarabunIT๙" w:cs="TH SarabunIT๙"/>
          <w:sz w:val="32"/>
          <w:szCs w:val="32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5.25pt" o:ole="" fillcolor="window">
            <v:imagedata r:id="rId11" o:title=""/>
          </v:shape>
          <o:OLEObject Type="Embed" ProgID="MSDraw" ShapeID="_x0000_i1025" DrawAspect="Content" ObjectID="_1651402597" r:id="rId12">
            <o:FieldCodes>\* MERGEFORMAT</o:FieldCodes>
          </o:OLEObject>
        </w:object>
      </w:r>
    </w:p>
    <w:p w:rsidR="00E5221A" w:rsidRPr="009B2A10" w:rsidRDefault="00EF454D" w:rsidP="00E5221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2A1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6985" cy="8538845"/>
                <wp:effectExtent l="13335" t="6985" r="8255" b="7620"/>
                <wp:wrapNone/>
                <wp:docPr id="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8538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C6E5" id="Line 15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3pt" to="27.55pt,6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" o:allowincell="f"/>
            </w:pict>
          </mc:Fallback>
        </mc:AlternateContent>
      </w:r>
      <w:r w:rsidR="00E5221A" w:rsidRPr="009B2A10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สำนักงานตำรวจแห่งชาติ</w:t>
      </w:r>
    </w:p>
    <w:p w:rsidR="00E5221A" w:rsidRPr="009B2A10" w:rsidRDefault="00E5221A" w:rsidP="00E5221A">
      <w:pPr>
        <w:pStyle w:val="Heading4"/>
        <w:rPr>
          <w:rFonts w:ascii="TH SarabunIT๙" w:hAnsi="TH SarabunIT๙" w:cs="TH SarabunIT๙"/>
        </w:rPr>
      </w:pPr>
      <w:r w:rsidRPr="009B2A10">
        <w:rPr>
          <w:rFonts w:ascii="TH SarabunIT๙" w:hAnsi="TH SarabunIT๙" w:cs="TH SarabunIT๙"/>
          <w:cs/>
        </w:rPr>
        <w:t>บันทึกคำให้การของผู้ร้องทุกข์ ผู้กล่าวโทษ หรือพยาน</w:t>
      </w:r>
    </w:p>
    <w:p w:rsidR="00E5221A" w:rsidRPr="00E5221A" w:rsidRDefault="00A55E04" w:rsidP="00E522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</w:t>
      </w:r>
      <w:r w:rsidR="00E5221A" w:rsidRPr="00E5221A">
        <w:rPr>
          <w:rFonts w:ascii="TH SarabunIT๙" w:hAnsi="TH SarabunIT๙" w:cs="TH SarabunIT๙"/>
          <w:sz w:val="32"/>
          <w:szCs w:val="32"/>
          <w:cs/>
        </w:rPr>
        <w:t>จ</w:t>
      </w:r>
      <w:r w:rsidR="00E5221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5221A" w:rsidRPr="00E5221A">
        <w:rPr>
          <w:rFonts w:ascii="TH SarabunIT๙" w:hAnsi="TH SarabunIT๙" w:cs="TH SarabunIT๙"/>
          <w:sz w:val="32"/>
          <w:szCs w:val="32"/>
        </w:rPr>
        <w:t>……</w:t>
      </w:r>
      <w:r w:rsidR="00E5221A">
        <w:rPr>
          <w:rFonts w:ascii="TH SarabunIT๙" w:hAnsi="TH SarabunIT๙" w:cs="TH SarabunIT๙"/>
          <w:sz w:val="32"/>
          <w:szCs w:val="32"/>
        </w:rPr>
        <w:t>…….……</w:t>
      </w:r>
      <w:r w:rsidR="00E5221A" w:rsidRPr="00E5221A">
        <w:rPr>
          <w:rFonts w:ascii="TH SarabunIT๙" w:hAnsi="TH SarabunIT๙" w:cs="TH SarabunIT๙"/>
          <w:sz w:val="32"/>
          <w:szCs w:val="32"/>
        </w:rPr>
        <w:t>……..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อำเภอ...</w:t>
      </w:r>
      <w:r w:rsidR="00E5221A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221A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E5221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="00E5221A" w:rsidRPr="00E5221A">
        <w:rPr>
          <w:rFonts w:ascii="TH SarabunIT๙" w:hAnsi="TH SarabunIT๙" w:cs="TH SarabunIT๙"/>
          <w:sz w:val="32"/>
          <w:szCs w:val="32"/>
        </w:rPr>
        <w:t xml:space="preserve"> 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E5221A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="00E5221A">
        <w:rPr>
          <w:rFonts w:ascii="TH SarabunIT๙" w:hAnsi="TH SarabunIT๙" w:cs="TH SarabunIT๙"/>
          <w:sz w:val="32"/>
          <w:szCs w:val="32"/>
        </w:rPr>
        <w:t>.………….</w:t>
      </w:r>
    </w:p>
    <w:p w:rsidR="00E5221A" w:rsidRDefault="00EF454D" w:rsidP="00E522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2A1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33020</wp:posOffset>
                </wp:positionV>
                <wp:extent cx="1099820" cy="944245"/>
                <wp:effectExtent l="13335" t="10795" r="10795" b="6985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B1" w:rsidRPr="00CF420B" w:rsidRDefault="009804B1" w:rsidP="00E5221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42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คำให้การของ</w:t>
                            </w:r>
                          </w:p>
                          <w:p w:rsidR="009804B1" w:rsidRPr="00320159" w:rsidRDefault="009804B1" w:rsidP="00E5221A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:rsidR="009804B1" w:rsidRPr="00CF420B" w:rsidRDefault="009804B1" w:rsidP="00E522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42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เป็นผู้ให้ถ้อยคำ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4" type="#_x0000_t202" style="position:absolute;left:0;text-align:left;margin-left:-63pt;margin-top:2.6pt;width:86.6pt;height:7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" o:allowincell="f" strokecolor="white">
                <v:textbox>
                  <w:txbxContent>
                    <w:p w:rsidR="009804B1" w:rsidRPr="00CF420B" w:rsidRDefault="009804B1" w:rsidP="00E5221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CF420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คำให้การของ</w:t>
                      </w:r>
                    </w:p>
                    <w:p w:rsidR="009804B1" w:rsidRPr="00320159" w:rsidRDefault="009804B1" w:rsidP="00E5221A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</w:t>
                      </w:r>
                    </w:p>
                    <w:p w:rsidR="009804B1" w:rsidRPr="00CF420B" w:rsidRDefault="009804B1" w:rsidP="00E522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F420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เป็นผู้ให้ถ้อยคำ</w:t>
                      </w:r>
                    </w:p>
                  </w:txbxContent>
                </v:textbox>
              </v:shape>
            </w:pict>
          </mc:Fallback>
        </mc:AlternateConten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E5221A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5221A">
        <w:rPr>
          <w:rFonts w:ascii="TH SarabunIT๙" w:hAnsi="TH SarabunIT๙" w:cs="TH SarabunIT๙"/>
          <w:b/>
          <w:bCs/>
          <w:sz w:val="32"/>
          <w:szCs w:val="32"/>
        </w:rPr>
        <w:t>……..…..…………….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5221A" w:rsidRPr="00E5221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221A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</w:p>
    <w:p w:rsidR="000D360C" w:rsidRPr="005D14BF" w:rsidRDefault="000D360C" w:rsidP="000D360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360C" w:rsidRPr="005D14BF" w:rsidRDefault="00EF454D" w:rsidP="000D360C">
      <w:pPr>
        <w:spacing w:line="276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BE3EC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168910</wp:posOffset>
                </wp:positionV>
                <wp:extent cx="114300" cy="571500"/>
                <wp:effectExtent l="13335" t="12065" r="5715" b="6985"/>
                <wp:wrapNone/>
                <wp:docPr id="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23CA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0" o:spid="_x0000_s1026" type="#_x0000_t87" style="position:absolute;margin-left:105.75pt;margin-top:13.3pt;width: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"/>
            </w:pict>
          </mc:Fallback>
        </mc:AlternateContent>
      </w:r>
      <w:r w:rsidR="00A55E04">
        <w:rPr>
          <w:rFonts w:ascii="TH SarabunPSK" w:hAnsi="TH SarabunPSK" w:cs="TH SarabunPSK"/>
          <w:sz w:val="32"/>
          <w:szCs w:val="32"/>
        </w:rPr>
        <w:t xml:space="preserve">  </w:t>
      </w:r>
      <w:r w:rsidR="000D360C" w:rsidRPr="005D14B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0D360C" w:rsidRPr="00CF420B">
        <w:rPr>
          <w:rFonts w:ascii="TH SarabunPSK" w:hAnsi="TH SarabunPSK" w:cs="TH SarabunPSK"/>
          <w:b/>
          <w:bCs/>
          <w:sz w:val="32"/>
          <w:szCs w:val="32"/>
          <w:cs/>
        </w:rPr>
        <w:t>ผู้กล่าวหา</w:t>
      </w:r>
    </w:p>
    <w:p w:rsidR="000D360C" w:rsidRPr="005D14BF" w:rsidRDefault="000D360C" w:rsidP="000D360C">
      <w:pPr>
        <w:pStyle w:val="Heading5"/>
        <w:spacing w:line="276" w:lineRule="auto"/>
        <w:rPr>
          <w:rFonts w:ascii="TH SarabunPSK" w:hAnsi="TH SarabunPSK" w:cs="TH SarabunPSK"/>
        </w:rPr>
      </w:pPr>
      <w:r w:rsidRPr="005D14B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5D14BF">
        <w:rPr>
          <w:rFonts w:ascii="TH SarabunPSK" w:hAnsi="TH SarabunPSK" w:cs="TH SarabunPSK"/>
          <w:cs/>
        </w:rPr>
        <w:t>คดีระหว่าง</w:t>
      </w:r>
    </w:p>
    <w:p w:rsidR="000D360C" w:rsidRDefault="000D360C" w:rsidP="000D360C">
      <w:pPr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4B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CF420B">
        <w:rPr>
          <w:rFonts w:ascii="TH SarabunPSK" w:hAnsi="TH SarabunPSK" w:cs="TH SarabunPSK"/>
          <w:b/>
          <w:bCs/>
          <w:sz w:val="32"/>
          <w:szCs w:val="32"/>
          <w:cs/>
        </w:rPr>
        <w:t>ผู้ต้องหา</w:t>
      </w:r>
    </w:p>
    <w:p w:rsidR="00CF420B" w:rsidRDefault="00CF420B" w:rsidP="000D360C">
      <w:pPr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420B" w:rsidRDefault="00CF420B" w:rsidP="00CF420B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ต่อหน้า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F420B" w:rsidRDefault="00CF420B" w:rsidP="00CF420B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สอบสวนที่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1570D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CF420B" w:rsidRDefault="00CF420B" w:rsidP="00CF420B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FC1093">
        <w:rPr>
          <w:rFonts w:ascii="TH SarabunIT๙" w:hAnsi="TH SarabunIT๙" w:cs="TH SarabunIT๙"/>
          <w:sz w:val="32"/>
          <w:szCs w:val="32"/>
        </w:rPr>
        <w:t>………………………………..………………….……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…</w:t>
      </w:r>
      <w:r w:rsidR="001A5F16">
        <w:rPr>
          <w:rFonts w:ascii="TH SarabunIT๙" w:hAnsi="TH SarabunIT๙" w:cs="TH SarabunIT๙"/>
          <w:sz w:val="32"/>
          <w:szCs w:val="32"/>
        </w:rPr>
        <w:t>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/>
          <w:sz w:val="32"/>
          <w:szCs w:val="32"/>
        </w:rPr>
        <w:t>………………………</w:t>
      </w:r>
      <w:r w:rsidRPr="00CF420B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9B2A1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CF420B" w:rsidRPr="00FC1093" w:rsidRDefault="00CF420B" w:rsidP="00FC1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เชื้อชาติ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สัญชาติ</w:t>
      </w:r>
      <w:r w:rsidRPr="00FC1093">
        <w:rPr>
          <w:rFonts w:ascii="TH SarabunIT๙" w:hAnsi="TH SarabunIT๙" w:cs="TH SarabunIT๙"/>
          <w:sz w:val="32"/>
          <w:szCs w:val="32"/>
        </w:rPr>
        <w:t>…</w:t>
      </w:r>
      <w:r w:rsidR="00FC1093">
        <w:rPr>
          <w:rFonts w:ascii="TH SarabunIT๙" w:hAnsi="TH SarabunIT๙" w:cs="TH SarabunIT๙"/>
          <w:sz w:val="32"/>
          <w:szCs w:val="32"/>
        </w:rPr>
        <w:t>……….</w:t>
      </w:r>
      <w:r w:rsidRPr="00FC1093">
        <w:rPr>
          <w:rFonts w:ascii="TH SarabunIT๙" w:hAnsi="TH SarabunIT๙" w:cs="TH SarabunIT๙"/>
          <w:sz w:val="32"/>
          <w:szCs w:val="32"/>
        </w:rPr>
        <w:t>….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Pr="00FC1093">
        <w:rPr>
          <w:rFonts w:ascii="TH SarabunIT๙" w:hAnsi="TH SarabunIT๙" w:cs="TH SarabunIT๙"/>
          <w:sz w:val="32"/>
          <w:szCs w:val="32"/>
        </w:rPr>
        <w:t>……</w:t>
      </w:r>
      <w:r w:rsid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/>
          <w:sz w:val="32"/>
          <w:szCs w:val="32"/>
        </w:rPr>
        <w:t>.………</w:t>
      </w:r>
      <w:r w:rsidRPr="00EB52E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52E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52E4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52E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1A5F1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CF420B" w:rsidRDefault="00CF420B" w:rsidP="00CF420B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อาชีพ</w:t>
      </w:r>
      <w:r w:rsidR="00FC109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ลงให้ชัดเจนว่าอาชีพใด</w:t>
      </w:r>
      <w:r w:rsidRPr="009B2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ถ้าเป็นข้าราชการ</w:t>
      </w:r>
      <w:r w:rsidRPr="009B2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ให้ปราก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ฏ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ว่าในหรือนอกราชการ</w:t>
      </w:r>
    </w:p>
    <w:p w:rsidR="00CF420B" w:rsidRPr="00FC1093" w:rsidRDefault="00CF420B" w:rsidP="004D75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มีเบี้ยหวัด</w:t>
      </w:r>
      <w:r w:rsidRPr="009B2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หรือมีบำเหน็จหรือบำนาญ</w:t>
      </w:r>
      <w:r w:rsidRPr="009B2A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ให้ลงตามประเภทรับ</w:t>
      </w:r>
      <w:r w:rsidRPr="00FC1093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FC1093">
        <w:rPr>
          <w:rFonts w:ascii="TH SarabunIT๙" w:hAnsi="TH SarabunIT๙" w:cs="TH SarabunIT๙"/>
          <w:sz w:val="32"/>
          <w:szCs w:val="32"/>
        </w:rPr>
        <w:t>…………………</w:t>
      </w:r>
      <w:r w:rsidR="001A5F16">
        <w:rPr>
          <w:rFonts w:ascii="TH SarabunIT๙" w:hAnsi="TH SarabunIT๙" w:cs="TH SarabunIT๙"/>
          <w:sz w:val="32"/>
          <w:szCs w:val="32"/>
        </w:rPr>
        <w:t>……</w:t>
      </w:r>
      <w:r w:rsidRPr="00FC1093">
        <w:rPr>
          <w:rFonts w:ascii="TH SarabunIT๙" w:hAnsi="TH SarabunIT๙" w:cs="TH SarabunIT๙"/>
          <w:sz w:val="32"/>
          <w:szCs w:val="32"/>
        </w:rPr>
        <w:t>…………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/>
          <w:sz w:val="32"/>
          <w:szCs w:val="32"/>
        </w:rPr>
        <w:t>.………..……..</w:t>
      </w:r>
    </w:p>
    <w:p w:rsidR="00CF420B" w:rsidRPr="00FC1093" w:rsidRDefault="00CF420B" w:rsidP="004D75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52E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วันครบเกษียณอายุราชการ</w:t>
      </w:r>
      <w:r w:rsidR="001A5F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52E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1A5F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F420B" w:rsidRPr="001570D5" w:rsidRDefault="00CF420B" w:rsidP="00CF420B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10"/>
          <w:szCs w:val="10"/>
        </w:rPr>
      </w:pPr>
    </w:p>
    <w:p w:rsidR="00CF420B" w:rsidRDefault="00CF420B" w:rsidP="00CF420B">
      <w:pPr>
        <w:spacing w:line="276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ที่อยู่ตามทะเบียนบ้าน  บ้าน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FC1093">
        <w:rPr>
          <w:rFonts w:ascii="TH SarabunIT๙" w:hAnsi="TH SarabunIT๙" w:cs="TH SarabunIT๙"/>
          <w:sz w:val="32"/>
          <w:szCs w:val="32"/>
        </w:rPr>
        <w:t>…………………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..</w:t>
      </w:r>
      <w:r w:rsidRPr="00FC1093">
        <w:rPr>
          <w:rFonts w:ascii="TH SarabunIT๙" w:hAnsi="TH SarabunIT๙" w:cs="TH SarabunIT๙"/>
          <w:sz w:val="32"/>
          <w:szCs w:val="32"/>
        </w:rPr>
        <w:t>…</w:t>
      </w:r>
      <w:r w:rsidR="00FC1093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570D5" w:rsidRPr="00FC109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570D5" w:rsidRPr="00FC109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C1093">
        <w:rPr>
          <w:rFonts w:ascii="TH SarabunIT๙" w:hAnsi="TH SarabunIT๙" w:cs="TH SarabunIT๙"/>
          <w:sz w:val="32"/>
          <w:szCs w:val="32"/>
        </w:rPr>
        <w:t>……………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/>
          <w:sz w:val="32"/>
          <w:szCs w:val="32"/>
        </w:rPr>
        <w:t>…………….</w:t>
      </w:r>
    </w:p>
    <w:p w:rsidR="00CF420B" w:rsidRPr="00FC1093" w:rsidRDefault="00CF420B" w:rsidP="00CF420B">
      <w:pPr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FC1093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E5221A" w:rsidRPr="00FC1093" w:rsidRDefault="00CF420B" w:rsidP="00E522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ที่อยู่ปัจจุบัน 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บ้านเลขที่</w:t>
      </w:r>
      <w:r w:rsidRPr="00FC1093">
        <w:rPr>
          <w:rFonts w:ascii="TH SarabunIT๙" w:hAnsi="TH SarabunIT๙" w:cs="TH SarabunIT๙"/>
          <w:sz w:val="32"/>
          <w:szCs w:val="32"/>
        </w:rPr>
        <w:t>……………………</w:t>
      </w:r>
      <w:r w:rsidR="00FC1093">
        <w:rPr>
          <w:rFonts w:ascii="TH SarabunIT๙" w:hAnsi="TH SarabunIT๙" w:cs="TH SarabunIT๙"/>
          <w:sz w:val="32"/>
          <w:szCs w:val="32"/>
        </w:rPr>
        <w:t>….</w:t>
      </w:r>
      <w:r w:rsidRPr="00FC1093">
        <w:rPr>
          <w:rFonts w:ascii="TH SarabunIT๙" w:hAnsi="TH SarabunIT๙" w:cs="TH SarabunIT๙"/>
          <w:sz w:val="32"/>
          <w:szCs w:val="32"/>
        </w:rPr>
        <w:t>…</w:t>
      </w:r>
      <w:r w:rsidR="001570D5" w:rsidRPr="00FC1093">
        <w:rPr>
          <w:rFonts w:ascii="TH SarabunIT๙" w:hAnsi="TH SarabunIT๙" w:cs="TH SarabunIT๙"/>
          <w:sz w:val="32"/>
          <w:szCs w:val="32"/>
        </w:rPr>
        <w:t>…</w:t>
      </w:r>
      <w:r w:rsidRPr="00FC1093">
        <w:rPr>
          <w:rFonts w:ascii="TH SarabunIT๙" w:hAnsi="TH SarabunIT๙" w:cs="TH SarabunIT๙"/>
          <w:sz w:val="32"/>
          <w:szCs w:val="32"/>
        </w:rPr>
        <w:t>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..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หมู่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1570D5" w:rsidRPr="00FC109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70D5" w:rsidRP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FC1093">
        <w:rPr>
          <w:rFonts w:ascii="TH SarabunIT๙" w:hAnsi="TH SarabunIT๙" w:cs="TH SarabunIT๙"/>
          <w:sz w:val="32"/>
          <w:szCs w:val="32"/>
        </w:rPr>
        <w:t>…</w:t>
      </w:r>
      <w:r w:rsidR="00FC1093">
        <w:rPr>
          <w:rFonts w:ascii="TH SarabunIT๙" w:hAnsi="TH SarabunIT๙" w:cs="TH SarabunIT๙"/>
          <w:sz w:val="32"/>
          <w:szCs w:val="32"/>
        </w:rPr>
        <w:t>..</w:t>
      </w:r>
      <w:r w:rsidRPr="00FC1093">
        <w:rPr>
          <w:rFonts w:ascii="TH SarabunIT๙" w:hAnsi="TH SarabunIT๙" w:cs="TH SarabunIT๙"/>
          <w:sz w:val="32"/>
          <w:szCs w:val="32"/>
        </w:rPr>
        <w:t>…</w:t>
      </w:r>
      <w:r w:rsidR="001570D5" w:rsidRP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/>
          <w:sz w:val="32"/>
          <w:szCs w:val="32"/>
        </w:rPr>
        <w:t>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/>
          <w:sz w:val="32"/>
          <w:szCs w:val="32"/>
        </w:rPr>
        <w:t>……</w:t>
      </w:r>
      <w:r w:rsidR="001570D5" w:rsidRPr="00FC1093">
        <w:rPr>
          <w:rFonts w:ascii="TH SarabunIT๙" w:hAnsi="TH SarabunIT๙" w:cs="TH SarabunIT๙"/>
          <w:sz w:val="32"/>
          <w:szCs w:val="32"/>
        </w:rPr>
        <w:t>.</w:t>
      </w:r>
      <w:r w:rsidRPr="00FC1093">
        <w:rPr>
          <w:rFonts w:ascii="TH SarabunIT๙" w:hAnsi="TH SarabunIT๙" w:cs="TH SarabunIT๙"/>
          <w:sz w:val="32"/>
          <w:szCs w:val="32"/>
        </w:rPr>
        <w:t>…………….</w:t>
      </w:r>
    </w:p>
    <w:p w:rsidR="004D757D" w:rsidRPr="00FC1093" w:rsidRDefault="004D757D" w:rsidP="004D75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FC1093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A5F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FC109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D757D" w:rsidRPr="001570D5" w:rsidRDefault="004D757D" w:rsidP="004D757D">
      <w:pPr>
        <w:jc w:val="thaiDistribute"/>
        <w:rPr>
          <w:rFonts w:ascii="TH SarabunIT๙" w:hAnsi="TH SarabunIT๙" w:cs="TH SarabunIT๙" w:hint="cs"/>
          <w:sz w:val="10"/>
          <w:szCs w:val="10"/>
        </w:rPr>
      </w:pPr>
    </w:p>
    <w:p w:rsidR="004D757D" w:rsidRDefault="004D757D" w:rsidP="004D757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2A10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เกี่ยวข้องเป็นอะไรกับคู่กรณี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</w:p>
    <w:p w:rsidR="00D4416B" w:rsidRPr="005C1FE3" w:rsidRDefault="00D4416B" w:rsidP="00D4416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ขอให้ถ้อยคำว่า</w:t>
      </w:r>
      <w:r w:rsidRPr="005C1FE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  <w:cs/>
        </w:rPr>
        <w:t>ข้าฯ</w:t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1FE3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5C1FE3">
        <w:rPr>
          <w:rFonts w:ascii="TH SarabunIT๙" w:hAnsi="TH SarabunIT๙" w:cs="TH SarabunIT๙"/>
          <w:sz w:val="32"/>
          <w:szCs w:val="32"/>
          <w:cs/>
        </w:rPr>
        <w:t>ขอให้ถ้อยคำด้วยความสัตย์จริง ดังต่อไปนี้</w:t>
      </w:r>
    </w:p>
    <w:p w:rsidR="00D4416B" w:rsidRPr="00261D02" w:rsidRDefault="00D4416B" w:rsidP="00D4416B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ถาม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ท่านชื่ออะไร ปัจจุบันรับราชการตำแหน่งอะไร  อยู่ในสังกัดใด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และที่ทำการตั้งอยู่ที่ใด</w:t>
      </w:r>
    </w:p>
    <w:p w:rsidR="00D4416B" w:rsidRDefault="00D4416B" w:rsidP="00D4416B">
      <w:pPr>
        <w:ind w:firstLine="720"/>
        <w:rPr>
          <w:rFonts w:ascii="TH SarabunIT๙" w:hAnsi="TH SarabunIT๙" w:cs="TH SarabunIT๙"/>
          <w:spacing w:val="6"/>
          <w:sz w:val="32"/>
          <w:szCs w:val="32"/>
        </w:rPr>
      </w:pP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C1FE3">
        <w:rPr>
          <w:rFonts w:ascii="TH SarabunIT๙" w:hAnsi="TH SarabunIT๙" w:cs="TH SarabunIT๙"/>
          <w:sz w:val="32"/>
          <w:szCs w:val="32"/>
          <w:cs/>
        </w:rPr>
        <w:t xml:space="preserve">ข้าฯ </w:t>
      </w:r>
      <w:r w:rsidRPr="005C1FE3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5C1FE3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5C1FE3">
        <w:rPr>
          <w:rFonts w:ascii="TH SarabunIT๙" w:hAnsi="TH SarabunIT๙" w:cs="TH SarabunIT๙"/>
          <w:sz w:val="32"/>
          <w:szCs w:val="32"/>
          <w:cs/>
        </w:rPr>
        <w:t xml:space="preserve">รับราชการในตำแหน่ง </w:t>
      </w:r>
      <w:r w:rsidRPr="005C1FE3">
        <w:rPr>
          <w:rFonts w:ascii="TH SarabunIT๙" w:hAnsi="TH SarabunIT๙" w:cs="TH SarabunIT๙"/>
          <w:spacing w:val="6"/>
          <w:sz w:val="32"/>
          <w:szCs w:val="32"/>
        </w:rPr>
        <w:t>……………………………..……………</w:t>
      </w:r>
    </w:p>
    <w:p w:rsidR="00D4416B" w:rsidRPr="005C1FE3" w:rsidRDefault="00D4416B" w:rsidP="00D4416B">
      <w:pPr>
        <w:tabs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ที่ตั้งหน่วยงาน............................................................................................................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D4416B" w:rsidRPr="005C1FE3" w:rsidRDefault="00D4416B" w:rsidP="00D4416B">
      <w:pPr>
        <w:tabs>
          <w:tab w:val="left" w:pos="720"/>
          <w:tab w:val="left" w:pos="11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ถาม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ท่านรับทราบคำสั่งให้ดำรงตำแหน่งอะไร หรือแต่งตั้งครั้งสุดท้ายเมื่อใด</w:t>
      </w:r>
      <w:r w:rsidRPr="005C1F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416B" w:rsidRPr="005C1FE3" w:rsidRDefault="00D4416B" w:rsidP="00D4416B">
      <w:pPr>
        <w:tabs>
          <w:tab w:val="left" w:pos="720"/>
          <w:tab w:val="left" w:pos="1104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C1F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FE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(ระบุรายละเอียดของคำสั่ง)</w:t>
      </w:r>
    </w:p>
    <w:p w:rsidR="00D4416B" w:rsidRDefault="00D4416B" w:rsidP="00D4416B">
      <w:pPr>
        <w:tabs>
          <w:tab w:val="left" w:pos="720"/>
        </w:tabs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1F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ข้าฯ  รับทราบคำสั่งให้ดำรงตำแหน่ง </w:t>
      </w:r>
      <w:r w:rsidRPr="005C1FE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 .......................        </w:t>
      </w:r>
      <w:r w:rsidRPr="005C1FE3">
        <w:rPr>
          <w:rFonts w:ascii="TH SarabunIT๙" w:hAnsi="TH SarabunIT๙" w:cs="TH SarabunIT๙"/>
          <w:sz w:val="32"/>
          <w:szCs w:val="32"/>
          <w:cs/>
        </w:rPr>
        <w:br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ที่ ........................... ลง  .................................ตั้งแต่วันที่  ..................................... เป็นต้นไป</w:t>
      </w:r>
    </w:p>
    <w:p w:rsidR="00D4416B" w:rsidRDefault="00D4416B" w:rsidP="00D4416B">
      <w:pPr>
        <w:ind w:left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>ถาม      ปัจจุบันท่าน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มีบ้านพักเป็นของตนเองหรือคู่สมรสในเขตกรุงเทพมหานคร หรืออยู่ระหว่าง</w:t>
      </w:r>
    </w:p>
    <w:p w:rsidR="00D4416B" w:rsidRPr="005C1FE3" w:rsidRDefault="00D4416B" w:rsidP="00D4416B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การใช้สิทธิพักอาศัยในอาคารบ้านพักของสำนักงานตำรวจแห่งชาติแห่งอื่นหรือไม่</w:t>
      </w:r>
    </w:p>
    <w:p w:rsidR="00D4416B" w:rsidRDefault="00D4416B" w:rsidP="00D4416B">
      <w:pPr>
        <w:tabs>
          <w:tab w:val="left" w:pos="318"/>
        </w:tabs>
        <w:rPr>
          <w:rFonts w:ascii="Angsana New" w:hAnsi="Angsana New"/>
          <w:sz w:val="32"/>
          <w:szCs w:val="32"/>
        </w:rPr>
      </w:pP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ตอบ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ปัจจุบันข้าฯ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D4416B" w:rsidRDefault="00D4416B" w:rsidP="00D4416B">
      <w:pPr>
        <w:tabs>
          <w:tab w:val="left" w:pos="318"/>
        </w:tabs>
        <w:rPr>
          <w:rFonts w:ascii="Angsana New" w:hAnsi="Angsana New"/>
          <w:sz w:val="32"/>
          <w:szCs w:val="32"/>
        </w:rPr>
      </w:pPr>
    </w:p>
    <w:p w:rsidR="00D4416B" w:rsidRDefault="00D4416B" w:rsidP="00D4416B">
      <w:pPr>
        <w:tabs>
          <w:tab w:val="left" w:pos="318"/>
        </w:tabs>
        <w:rPr>
          <w:rFonts w:ascii="Angsana New" w:hAnsi="Angsana New"/>
          <w:sz w:val="32"/>
          <w:szCs w:val="32"/>
        </w:rPr>
      </w:pPr>
    </w:p>
    <w:p w:rsidR="00D4416B" w:rsidRDefault="00D4416B" w:rsidP="00D4416B">
      <w:pPr>
        <w:tabs>
          <w:tab w:val="left" w:pos="318"/>
        </w:tabs>
        <w:rPr>
          <w:rFonts w:ascii="Angsana New" w:hAnsi="Angsana New"/>
          <w:sz w:val="32"/>
          <w:szCs w:val="32"/>
        </w:rPr>
      </w:pPr>
    </w:p>
    <w:p w:rsidR="00D4416B" w:rsidRPr="00F657A6" w:rsidRDefault="00D4416B" w:rsidP="00D4416B">
      <w:pPr>
        <w:tabs>
          <w:tab w:val="left" w:pos="318"/>
          <w:tab w:val="left" w:pos="709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657A6">
        <w:rPr>
          <w:rFonts w:ascii="TH SarabunIT๙" w:hAnsi="TH SarabunIT๙" w:cs="TH SarabunIT๙"/>
          <w:sz w:val="32"/>
          <w:szCs w:val="32"/>
        </w:rPr>
        <w:lastRenderedPageBreak/>
        <w:t>-2-</w:t>
      </w:r>
      <w:r w:rsidR="00EF454D" w:rsidRPr="00F657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-230505</wp:posOffset>
                </wp:positionV>
                <wp:extent cx="6985" cy="9793605"/>
                <wp:effectExtent l="9525" t="9525" r="12065" b="7620"/>
                <wp:wrapNone/>
                <wp:docPr id="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9793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244C" id="Line 23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-18.15pt" to="27.2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" o:allowincell="f"/>
            </w:pict>
          </mc:Fallback>
        </mc:AlternateContent>
      </w:r>
    </w:p>
    <w:p w:rsidR="00D4416B" w:rsidRPr="00A253F7" w:rsidRDefault="00D4416B" w:rsidP="00D4416B">
      <w:pPr>
        <w:tabs>
          <w:tab w:val="left" w:pos="709"/>
          <w:tab w:val="left" w:pos="1560"/>
        </w:tabs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57A6">
        <w:rPr>
          <w:rFonts w:ascii="TH SarabunIT๙" w:hAnsi="TH SarabunIT๙" w:cs="TH SarabunIT๙"/>
          <w:sz w:val="32"/>
          <w:szCs w:val="32"/>
          <w:cs/>
        </w:rPr>
        <w:tab/>
      </w:r>
      <w:r w:rsidRPr="00A253F7">
        <w:rPr>
          <w:rFonts w:ascii="TH SarabunIT๙" w:hAnsi="TH SarabunIT๙" w:cs="TH SarabunIT๙"/>
          <w:b/>
          <w:bCs/>
          <w:sz w:val="32"/>
          <w:szCs w:val="32"/>
          <w:cs/>
        </w:rPr>
        <w:t>ถาม</w:t>
      </w:r>
      <w:r w:rsidRPr="00A253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ปัจจุบันท่านอยู่ระหว่างใช้สิทธิพักอาศัยในอาคารบ้านพักของสำนักงานตำรวจแห่งชาติแห่งอื่นหรือไม่</w:t>
      </w:r>
    </w:p>
    <w:p w:rsidR="00D4416B" w:rsidRPr="00A253F7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 w:rsidRPr="00A25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A253F7">
        <w:rPr>
          <w:rFonts w:ascii="TH SarabunIT๙" w:hAnsi="TH SarabunIT๙" w:cs="TH SarabunIT๙" w:hint="cs"/>
          <w:sz w:val="32"/>
          <w:szCs w:val="32"/>
          <w:cs/>
        </w:rPr>
        <w:tab/>
        <w:t>ตอบ      ปัจจุบันข้าฯ..............................................................................................................................</w:t>
      </w:r>
    </w:p>
    <w:p w:rsidR="00D4416B" w:rsidRPr="00A253F7" w:rsidRDefault="00D4416B" w:rsidP="00D4416B">
      <w:pPr>
        <w:tabs>
          <w:tab w:val="left" w:pos="709"/>
          <w:tab w:val="left" w:pos="1560"/>
        </w:tabs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5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A253F7">
        <w:rPr>
          <w:rFonts w:ascii="TH SarabunIT๙" w:hAnsi="TH SarabunIT๙" w:cs="TH SarabunIT๙"/>
          <w:b/>
          <w:bCs/>
          <w:sz w:val="32"/>
          <w:szCs w:val="32"/>
          <w:cs/>
        </w:rPr>
        <w:t>ถาม</w:t>
      </w:r>
      <w:r w:rsidRPr="00A253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ปัจจุบันท่าน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มีสิทธิเบิกค่าเช่าบ้านหรือไม่ หากมีขณะนี้อยู่ระหว่าง</w:t>
      </w:r>
      <w:r w:rsidRPr="00A253F7">
        <w:rPr>
          <w:rFonts w:ascii="TH SarabunIT๙" w:hAnsi="TH SarabunIT๙" w:cs="TH SarabunIT๙"/>
          <w:b/>
          <w:bCs/>
          <w:sz w:val="32"/>
          <w:szCs w:val="32"/>
          <w:cs/>
        </w:rPr>
        <w:t>ใช้สิทธิ</w:t>
      </w:r>
      <w:r w:rsidRPr="00A253F7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เบิกค่าเช่าบ้านหรือไม่</w:t>
      </w:r>
    </w:p>
    <w:p w:rsidR="00D4416B" w:rsidRPr="00A253F7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A25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A253F7">
        <w:rPr>
          <w:rFonts w:ascii="TH SarabunIT๙" w:hAnsi="TH SarabunIT๙" w:cs="TH SarabunIT๙" w:hint="cs"/>
          <w:sz w:val="32"/>
          <w:szCs w:val="32"/>
          <w:cs/>
        </w:rPr>
        <w:tab/>
        <w:t>ตอบ      ปัจจุบันข้าฯ..............................................................................................................................</w:t>
      </w:r>
    </w:p>
    <w:p w:rsidR="00D4416B" w:rsidRPr="00A253F7" w:rsidRDefault="00D4416B" w:rsidP="00D4416B">
      <w:pPr>
        <w:tabs>
          <w:tab w:val="left" w:pos="709"/>
          <w:tab w:val="left" w:pos="15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53F7">
        <w:rPr>
          <w:rFonts w:ascii="TH SarabunIT๙" w:hAnsi="TH SarabunIT๙" w:cs="TH SarabunIT๙" w:hint="cs"/>
          <w:b/>
          <w:bCs/>
          <w:sz w:val="32"/>
          <w:szCs w:val="32"/>
          <w:cs/>
        </w:rPr>
        <w:t>ถาม      ปัจจุบันท่านมีสถานภาพโสดหรือสมรส</w:t>
      </w:r>
    </w:p>
    <w:p w:rsidR="00D4416B" w:rsidRPr="00A253F7" w:rsidRDefault="00D4416B" w:rsidP="00D4416B">
      <w:pPr>
        <w:tabs>
          <w:tab w:val="left" w:pos="318"/>
          <w:tab w:val="left" w:pos="709"/>
          <w:tab w:val="left" w:pos="1560"/>
        </w:tabs>
        <w:rPr>
          <w:rFonts w:ascii="Angsana New" w:hAnsi="Angsana New"/>
          <w:sz w:val="32"/>
          <w:szCs w:val="32"/>
        </w:rPr>
      </w:pPr>
      <w:r w:rsidRPr="00A25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A253F7">
        <w:rPr>
          <w:rFonts w:ascii="TH SarabunIT๙" w:hAnsi="TH SarabunIT๙" w:cs="TH SarabunIT๙" w:hint="cs"/>
          <w:sz w:val="32"/>
          <w:szCs w:val="32"/>
          <w:cs/>
        </w:rPr>
        <w:tab/>
        <w:t>ตอบ      ปัจจุบันข้าฯ มีสถานภาพ.........................................................................................................</w:t>
      </w:r>
    </w:p>
    <w:p w:rsidR="00D4416B" w:rsidRPr="005C1FE3" w:rsidRDefault="00D4416B" w:rsidP="00D4416B">
      <w:pPr>
        <w:tabs>
          <w:tab w:val="left" w:pos="709"/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Angsana New" w:hAnsi="Angsana New"/>
          <w:b/>
          <w:bCs/>
          <w:sz w:val="32"/>
          <w:szCs w:val="32"/>
        </w:rPr>
        <w:tab/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ถาม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ท่าน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และคู่สมรส</w:t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ยได้เท่าไร</w:t>
      </w:r>
    </w:p>
    <w:p w:rsidR="00D4416B" w:rsidRPr="005C1FE3" w:rsidRDefault="00D4416B" w:rsidP="00D4416B">
      <w:pPr>
        <w:tabs>
          <w:tab w:val="left" w:pos="709"/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ตอบ</w:t>
      </w:r>
      <w:r w:rsidRPr="005C1F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ข้าฯ .........................................................................................................................................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TH SarabunIT๙" w:hAnsi="TH SarabunIT๙" w:cs="TH SarabunIT๙"/>
          <w:sz w:val="32"/>
          <w:szCs w:val="32"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</w:rPr>
        <w:tab/>
      </w:r>
      <w:r w:rsidRPr="005C1FE3">
        <w:rPr>
          <w:rFonts w:ascii="TH SarabunIT๙" w:hAnsi="TH SarabunIT๙" w:cs="TH SarabunIT๙"/>
          <w:sz w:val="32"/>
          <w:szCs w:val="32"/>
        </w:rPr>
        <w:tab/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>ถาม      (สำหรับในกรณีสมรส) ท่านมีบุตรหรือไม่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  <w:r w:rsidRPr="005C1FE3">
        <w:rPr>
          <w:rFonts w:ascii="TH SarabunIT๙" w:hAnsi="TH SarabunIT๙" w:cs="TH SarabunIT๙"/>
          <w:sz w:val="32"/>
          <w:szCs w:val="32"/>
        </w:rPr>
        <w:t xml:space="preserve">   </w:t>
      </w:r>
      <w:r w:rsidRPr="005C1FE3">
        <w:rPr>
          <w:rFonts w:ascii="TH SarabunIT๙" w:hAnsi="TH SarabunIT๙" w:cs="TH SarabunIT๙"/>
          <w:sz w:val="32"/>
          <w:szCs w:val="32"/>
        </w:rPr>
        <w:tab/>
      </w:r>
      <w:r w:rsidRPr="005C1FE3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5C1FE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ถาม       เคยถูกพิจารณาโทษทางวินัยเกี่ยวกับการเข้าพักอาศัยในอาคารบ้านพักส่วนกลาง ตร.หรือไม่ 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5C1FE3">
        <w:rPr>
          <w:rFonts w:ascii="TH SarabunIT๙" w:hAnsi="TH SarabunIT๙" w:cs="TH SarabunIT๙"/>
          <w:sz w:val="32"/>
          <w:szCs w:val="32"/>
        </w:rPr>
        <w:t xml:space="preserve">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ถาม      </w:t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ท่านมาพบข้าฯ</w:t>
      </w:r>
      <w:r w:rsidRPr="005C1FE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ด้วยเรื่องอะไร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ตอบ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C1FE3">
        <w:rPr>
          <w:rFonts w:ascii="TH SarabunIT๙" w:hAnsi="TH SarabunIT๙" w:cs="TH SarabunIT๙"/>
          <w:sz w:val="32"/>
          <w:szCs w:val="32"/>
          <w:cs/>
        </w:rPr>
        <w:t>ข้า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5C1FE3">
        <w:rPr>
          <w:rFonts w:ascii="TH SarabunIT๙" w:hAnsi="TH SarabunIT๙" w:cs="TH SarabunIT๙"/>
          <w:sz w:val="32"/>
          <w:szCs w:val="32"/>
          <w:cs/>
        </w:rPr>
        <w:t>มาพบท่านเพื่อให้ถ้อยคำ</w:t>
      </w:r>
      <w:r w:rsidRPr="005C1FE3">
        <w:rPr>
          <w:rFonts w:ascii="TH SarabunIT๙" w:hAnsi="TH SarabunIT๙" w:cs="TH SarabunIT๙"/>
          <w:sz w:val="32"/>
          <w:szCs w:val="32"/>
        </w:rPr>
        <w:t xml:space="preserve"> </w:t>
      </w:r>
      <w:r w:rsidRPr="005C1FE3">
        <w:rPr>
          <w:rFonts w:ascii="TH SarabunIT๙" w:hAnsi="TH SarabunIT๙" w:cs="TH SarabunIT๙"/>
          <w:sz w:val="32"/>
          <w:szCs w:val="32"/>
          <w:cs/>
        </w:rPr>
        <w:t>กรณีข้าฯ</w:t>
      </w:r>
      <w:r w:rsidRPr="005C1FE3">
        <w:rPr>
          <w:rFonts w:ascii="TH SarabunIT๙" w:hAnsi="TH SarabunIT๙" w:cs="TH SarabunIT๙"/>
          <w:sz w:val="32"/>
          <w:szCs w:val="32"/>
        </w:rPr>
        <w:t xml:space="preserve"> </w:t>
      </w:r>
      <w:r w:rsidRPr="005C1FE3">
        <w:rPr>
          <w:rFonts w:ascii="TH SarabunIT๙" w:hAnsi="TH SarabunIT๙" w:cs="TH SarabunIT๙"/>
          <w:sz w:val="32"/>
          <w:szCs w:val="32"/>
          <w:cs/>
        </w:rPr>
        <w:t>ต้องการขอสิทธิ์เข้าพักอาศัยในอาคารบ้านพัก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ind w:left="1560" w:hanging="1560"/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ส่</w:t>
      </w:r>
      <w:r w:rsidRPr="005C1FE3">
        <w:rPr>
          <w:rFonts w:ascii="TH SarabunIT๙" w:hAnsi="TH SarabunIT๙" w:cs="TH SarabunIT๙"/>
          <w:sz w:val="32"/>
          <w:szCs w:val="32"/>
          <w:cs/>
        </w:rPr>
        <w:t>วนกลาง</w:t>
      </w:r>
      <w:r w:rsidRPr="005C1FE3">
        <w:rPr>
          <w:rFonts w:ascii="TH SarabunIT๙" w:hAnsi="TH SarabunIT๙" w:cs="TH SarabunIT๙"/>
          <w:sz w:val="32"/>
          <w:szCs w:val="32"/>
        </w:rPr>
        <w:t xml:space="preserve"> </w:t>
      </w:r>
      <w:r w:rsidRPr="005C1FE3">
        <w:rPr>
          <w:rFonts w:ascii="TH SarabunIT๙" w:hAnsi="TH SarabunIT๙" w:cs="TH SarabunIT๙"/>
          <w:sz w:val="32"/>
          <w:szCs w:val="32"/>
          <w:cs/>
        </w:rPr>
        <w:t>(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C1FE3">
        <w:rPr>
          <w:rFonts w:ascii="TH SarabunIT๙" w:hAnsi="TH SarabunIT๙" w:cs="TH SarabunIT๙"/>
          <w:sz w:val="32"/>
          <w:szCs w:val="32"/>
          <w:cs/>
        </w:rPr>
        <w:t>)</w:t>
      </w:r>
      <w:r w:rsidRPr="005C1F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เนื่องจา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(เหตุผล)......................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.................................................................................................................................................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.................................................................................................................................................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.................................................................................................................................................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          ................................................................................</w:t>
      </w:r>
      <w:r w:rsidRPr="005C1FE3">
        <w:rPr>
          <w:rFonts w:ascii="TH SarabunIT๙" w:hAnsi="TH SarabunIT๙" w:cs="TH SarabunIT๙"/>
          <w:sz w:val="32"/>
          <w:szCs w:val="32"/>
          <w:cs/>
        </w:rPr>
        <w:t>โดยข้าฯ</w:t>
      </w:r>
      <w:r w:rsidRPr="005C1FE3">
        <w:rPr>
          <w:rFonts w:ascii="TH SarabunIT๙" w:hAnsi="TH SarabunIT๙" w:cs="TH SarabunIT๙"/>
          <w:sz w:val="32"/>
          <w:szCs w:val="32"/>
        </w:rPr>
        <w:t xml:space="preserve"> </w:t>
      </w:r>
      <w:r w:rsidRPr="005C1FE3">
        <w:rPr>
          <w:rFonts w:ascii="TH SarabunIT๙" w:hAnsi="TH SarabunIT๙" w:cs="TH SarabunIT๙"/>
          <w:sz w:val="32"/>
          <w:szCs w:val="32"/>
          <w:cs/>
        </w:rPr>
        <w:t>ได้ทำหนังสือขอเข้าพักอาศัยเสนอ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</w:t>
      </w:r>
      <w:r w:rsidRPr="005C1FE3">
        <w:rPr>
          <w:rFonts w:ascii="TH SarabunIT๙" w:hAnsi="TH SarabunIT๙" w:cs="TH SarabunIT๙"/>
          <w:sz w:val="32"/>
          <w:szCs w:val="32"/>
          <w:cs/>
        </w:rPr>
        <w:t>ผู้บังคับบัญชาตามลำดับชั้นเพื่อพิจารณาดำเนินการต่อไป</w:t>
      </w:r>
      <w:r w:rsidRPr="005C1FE3">
        <w:rPr>
          <w:rFonts w:ascii="TH SarabunIT๙" w:hAnsi="TH SarabunIT๙" w:cs="TH SarabunIT๙"/>
          <w:sz w:val="32"/>
          <w:szCs w:val="32"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  <w:cs/>
        </w:rPr>
        <w:t>และข้าฯ</w:t>
      </w:r>
      <w:r w:rsidRPr="005C1FE3">
        <w:rPr>
          <w:rFonts w:ascii="TH SarabunIT๙" w:hAnsi="TH SarabunIT๙" w:cs="TH SarabunIT๙"/>
          <w:sz w:val="32"/>
          <w:szCs w:val="32"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  <w:cs/>
        </w:rPr>
        <w:t>ยินดี ที่จะปฏิบัติตาม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</w:t>
      </w:r>
      <w:r w:rsidRPr="005C1FE3">
        <w:rPr>
          <w:rFonts w:ascii="TH SarabunIT๙" w:hAnsi="TH SarabunIT๙" w:cs="TH SarabunIT๙"/>
          <w:sz w:val="32"/>
          <w:szCs w:val="32"/>
          <w:cs/>
        </w:rPr>
        <w:t>ระเบียบของการพักอาศัยในอาคารบ้านพักส่วนกลางทุกประการ</w:t>
      </w:r>
    </w:p>
    <w:p w:rsidR="00D4416B" w:rsidRPr="005C1FE3" w:rsidRDefault="00D4416B" w:rsidP="00D4416B">
      <w:pPr>
        <w:tabs>
          <w:tab w:val="left" w:pos="318"/>
          <w:tab w:val="left" w:pos="709"/>
          <w:tab w:val="left" w:pos="156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ถาม     </w:t>
      </w:r>
      <w:r w:rsidRPr="005C1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>ที่ท่านให้ถ้อยคำทั้งหมดนี้  เป็นความจริงหรือไม่</w:t>
      </w:r>
    </w:p>
    <w:p w:rsidR="00D4416B" w:rsidRPr="005C1FE3" w:rsidRDefault="00D4416B" w:rsidP="00D4416B">
      <w:pPr>
        <w:tabs>
          <w:tab w:val="left" w:pos="709"/>
          <w:tab w:val="left" w:pos="1560"/>
          <w:tab w:val="left" w:pos="6360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ตอบ </w:t>
      </w:r>
      <w:r w:rsidRPr="005C1FE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FE3">
        <w:rPr>
          <w:rFonts w:ascii="TH SarabunIT๙" w:hAnsi="TH SarabunIT๙" w:cs="TH SarabunIT๙"/>
          <w:sz w:val="32"/>
          <w:szCs w:val="32"/>
          <w:cs/>
        </w:rPr>
        <w:t>ข้าฯ ขอรับรองว่าเป็นความจริงทุกประการ</w:t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</w:p>
    <w:p w:rsidR="00D4416B" w:rsidRPr="005C1FE3" w:rsidRDefault="00D4416B" w:rsidP="00D4416B">
      <w:pPr>
        <w:tabs>
          <w:tab w:val="left" w:pos="709"/>
          <w:tab w:val="left" w:pos="1560"/>
        </w:tabs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FE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ขอรับรองว่าเป็นความจริงทุกประการ อ่านให้ฟังแล้วรับรองว่าถูกต้อง จึงได้ลงลายมือไว้เป็นหลักฐาน</w:t>
      </w:r>
    </w:p>
    <w:p w:rsidR="00D4416B" w:rsidRPr="005C1FE3" w:rsidRDefault="00D4416B" w:rsidP="00D4416B">
      <w:pPr>
        <w:tabs>
          <w:tab w:val="left" w:pos="709"/>
          <w:tab w:val="left" w:pos="1560"/>
        </w:tabs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4416B" w:rsidRPr="005C1FE3" w:rsidRDefault="00D4416B" w:rsidP="00D4416B">
      <w:pPr>
        <w:tabs>
          <w:tab w:val="left" w:pos="709"/>
          <w:tab w:val="left" w:pos="1560"/>
        </w:tabs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4416B" w:rsidRPr="005C1FE3" w:rsidRDefault="00D4416B" w:rsidP="00D4416B">
      <w:pPr>
        <w:tabs>
          <w:tab w:val="left" w:pos="709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C1FE3">
        <w:rPr>
          <w:rFonts w:ascii="TH SarabunIT๙" w:hAnsi="TH SarabunIT๙" w:cs="TH SarabunIT๙"/>
          <w:sz w:val="32"/>
          <w:szCs w:val="32"/>
          <w:cs/>
        </w:rPr>
        <w:t>ผู้ให้ถ้อยคำ</w:t>
      </w:r>
    </w:p>
    <w:p w:rsidR="00D4416B" w:rsidRPr="005C1FE3" w:rsidRDefault="00D4416B" w:rsidP="00D4416B">
      <w:pPr>
        <w:tabs>
          <w:tab w:val="left" w:pos="709"/>
          <w:tab w:val="left" w:pos="1560"/>
        </w:tabs>
        <w:ind w:left="1440"/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  <w:r w:rsidRPr="005C1FE3">
        <w:rPr>
          <w:rFonts w:ascii="TH SarabunIT๙" w:hAnsi="TH SarabunIT๙" w:cs="TH SarabunIT๙"/>
          <w:sz w:val="32"/>
          <w:szCs w:val="32"/>
        </w:rPr>
        <w:t xml:space="preserve">(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D4416B" w:rsidRPr="005C1FE3" w:rsidRDefault="00D4416B" w:rsidP="00D4416B">
      <w:pPr>
        <w:tabs>
          <w:tab w:val="left" w:pos="709"/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416B" w:rsidRPr="005C1FE3" w:rsidRDefault="00D4416B" w:rsidP="00D4416B">
      <w:pPr>
        <w:tabs>
          <w:tab w:val="left" w:pos="709"/>
          <w:tab w:val="left" w:pos="1560"/>
          <w:tab w:val="left" w:pos="2835"/>
        </w:tabs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C1FE3">
        <w:rPr>
          <w:rFonts w:ascii="TH SarabunIT๙" w:hAnsi="TH SarabunIT๙" w:cs="TH SarabunIT๙"/>
          <w:sz w:val="32"/>
          <w:szCs w:val="32"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1F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  <w:cs/>
        </w:rPr>
        <w:t>ผู้สอบปากคำ</w:t>
      </w:r>
    </w:p>
    <w:p w:rsidR="00D4416B" w:rsidRPr="005C1FE3" w:rsidRDefault="00D4416B" w:rsidP="00D4416B">
      <w:pPr>
        <w:tabs>
          <w:tab w:val="left" w:pos="709"/>
          <w:tab w:val="left" w:pos="1560"/>
        </w:tabs>
        <w:ind w:left="1440"/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</w:rPr>
        <w:t xml:space="preserve"> (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D4416B" w:rsidRPr="005C1FE3" w:rsidRDefault="00D4416B" w:rsidP="00D4416B">
      <w:pPr>
        <w:tabs>
          <w:tab w:val="left" w:pos="709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</w:p>
    <w:p w:rsidR="00D4416B" w:rsidRPr="005C1FE3" w:rsidRDefault="00D4416B" w:rsidP="00D4416B">
      <w:pPr>
        <w:tabs>
          <w:tab w:val="left" w:pos="709"/>
          <w:tab w:val="left" w:pos="1560"/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5C1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C1FE3">
        <w:rPr>
          <w:rFonts w:ascii="TH SarabunIT๙" w:hAnsi="TH SarabunIT๙" w:cs="TH SarabunIT๙"/>
          <w:sz w:val="32"/>
          <w:szCs w:val="32"/>
        </w:rPr>
        <w:t xml:space="preserve">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C1FE3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D4416B" w:rsidRPr="005C1FE3" w:rsidRDefault="00D4416B" w:rsidP="00D4416B">
      <w:pPr>
        <w:tabs>
          <w:tab w:val="left" w:pos="709"/>
          <w:tab w:val="left" w:pos="1560"/>
        </w:tabs>
        <w:ind w:left="1440"/>
        <w:rPr>
          <w:rFonts w:ascii="TH SarabunIT๙" w:hAnsi="TH SarabunIT๙" w:cs="TH SarabunIT๙" w:hint="cs"/>
          <w:sz w:val="32"/>
          <w:szCs w:val="32"/>
        </w:rPr>
      </w:pPr>
      <w:r w:rsidRPr="005C1FE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1FE3">
        <w:rPr>
          <w:rFonts w:ascii="TH SarabunIT๙" w:hAnsi="TH SarabunIT๙" w:cs="TH SarabunIT๙"/>
          <w:sz w:val="32"/>
          <w:szCs w:val="32"/>
        </w:rPr>
        <w:t xml:space="preserve">(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........................................)</w:t>
      </w:r>
    </w:p>
    <w:p w:rsidR="00D4416B" w:rsidRPr="005C1FE3" w:rsidRDefault="00D4416B" w:rsidP="00D4416B">
      <w:pPr>
        <w:tabs>
          <w:tab w:val="left" w:pos="709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D4416B" w:rsidRPr="005C1FE3" w:rsidRDefault="00D4416B" w:rsidP="00D4416B">
      <w:pPr>
        <w:tabs>
          <w:tab w:val="left" w:pos="2835"/>
          <w:tab w:val="left" w:pos="3402"/>
        </w:tabs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C1FE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C1FE3">
        <w:rPr>
          <w:rFonts w:ascii="TH SarabunIT๙" w:hAnsi="TH SarabunIT๙" w:cs="TH SarabunIT๙"/>
          <w:sz w:val="32"/>
          <w:szCs w:val="32"/>
        </w:rPr>
        <w:t xml:space="preserve">  </w:t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/>
          <w:sz w:val="32"/>
          <w:szCs w:val="32"/>
          <w:cs/>
        </w:rPr>
        <w:tab/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C1FE3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D4416B" w:rsidRPr="005C1FE3" w:rsidRDefault="00D4416B" w:rsidP="00D4416B">
      <w:pPr>
        <w:ind w:left="1440"/>
        <w:rPr>
          <w:rFonts w:ascii="TH SarabunIT๙" w:hAnsi="TH SarabunIT๙" w:cs="TH SarabunIT๙"/>
          <w:sz w:val="32"/>
          <w:szCs w:val="32"/>
        </w:rPr>
      </w:pPr>
      <w:r w:rsidRPr="005C1FE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C1F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1FE3">
        <w:rPr>
          <w:rFonts w:ascii="TH SarabunIT๙" w:hAnsi="TH SarabunIT๙" w:cs="TH SarabunIT๙"/>
          <w:sz w:val="32"/>
          <w:szCs w:val="32"/>
        </w:rPr>
        <w:t xml:space="preserve">( </w:t>
      </w:r>
      <w:r w:rsidRPr="005C1FE3">
        <w:rPr>
          <w:rFonts w:ascii="TH SarabunIT๙" w:hAnsi="TH SarabunIT๙" w:cs="TH SarabunIT๙" w:hint="cs"/>
          <w:sz w:val="32"/>
          <w:szCs w:val="32"/>
          <w:cs/>
        </w:rPr>
        <w:t>.......................................)</w:t>
      </w:r>
    </w:p>
    <w:p w:rsidR="002E730F" w:rsidRPr="002E730F" w:rsidRDefault="002E730F" w:rsidP="00562E3E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EC4706" w:rsidRDefault="002E730F" w:rsidP="00562E3E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การยื่นคำร้องขอเข้</w:t>
      </w:r>
      <w:r w:rsidR="0062238B" w:rsidRPr="00EC4706">
        <w:rPr>
          <w:rFonts w:ascii="TH SarabunIT๙" w:hAnsi="TH SarabunIT๙" w:cs="TH SarabunIT๙" w:hint="cs"/>
          <w:b/>
          <w:bCs/>
          <w:sz w:val="36"/>
          <w:szCs w:val="36"/>
          <w:cs/>
        </w:rPr>
        <w:t>าพักอาศัยในอาคารบ้านพักส่วนกลาง ตร.</w:t>
      </w:r>
    </w:p>
    <w:p w:rsidR="008256C0" w:rsidRPr="00EC4706" w:rsidRDefault="0062238B" w:rsidP="00562E3E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EC4706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มีหลักเกณฑ์</w:t>
      </w:r>
      <w:r w:rsidR="008256C0" w:rsidRPr="00EC47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ฯ </w:t>
      </w:r>
      <w:r w:rsidRPr="00EC4706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และระเบียบ</w:t>
      </w:r>
      <w:r w:rsidR="008256C0" w:rsidRPr="00EC4706"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  <w:r w:rsidRPr="00EC47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ดังนี้</w:t>
      </w:r>
    </w:p>
    <w:p w:rsidR="00EC4706" w:rsidRDefault="00EC4706" w:rsidP="00562E3E">
      <w:pPr>
        <w:tabs>
          <w:tab w:val="left" w:pos="1440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76A99" w:rsidRPr="002E730F" w:rsidRDefault="008256C0" w:rsidP="008256C0">
      <w:pPr>
        <w:tabs>
          <w:tab w:val="left" w:pos="567"/>
          <w:tab w:val="left" w:pos="1440"/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38B" w:rsidRPr="002E73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E730F" w:rsidRPr="002E730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2238B" w:rsidRPr="002E73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238B" w:rsidRPr="002E73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หลักเกณฑ์ตามมติคณะอนุกรรมการพิจารณาคำร้องขอเข้าพักอาศัยในอาคารบ้านพักส่วนกลาง ตร.</w:t>
      </w:r>
      <w:r w:rsidR="0060024A" w:rsidRPr="002E73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62238B" w:rsidRPr="002E73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และคณะอนุกรรมการสวัสดิการอาคารบ้านพักส่วนกลาง ตร.</w:t>
      </w:r>
    </w:p>
    <w:p w:rsidR="002E730F" w:rsidRDefault="0062238B" w:rsidP="0019732A">
      <w:p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FD0">
        <w:rPr>
          <w:rFonts w:ascii="TH SarabunIT๙" w:hAnsi="TH SarabunIT๙" w:cs="TH SarabunIT๙" w:hint="cs"/>
          <w:sz w:val="32"/>
          <w:szCs w:val="32"/>
          <w:cs/>
        </w:rPr>
        <w:t>ข้อ 1. กำหนดว่า “</w:t>
      </w:r>
      <w:r>
        <w:rPr>
          <w:rFonts w:ascii="TH SarabunIT๙" w:hAnsi="TH SarabunIT๙" w:cs="TH SarabunIT๙" w:hint="cs"/>
          <w:sz w:val="32"/>
          <w:szCs w:val="32"/>
          <w:cs/>
        </w:rPr>
        <w:t>การแจ้งความจำนงเลือกสถานที่ต้องการขอสิทธิพักอาศัย ให้ผู้ยื่นคำร้องเลือกได้</w:t>
      </w:r>
    </w:p>
    <w:p w:rsidR="0062238B" w:rsidRDefault="0062238B" w:rsidP="0019732A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เพียงแห่งเดียว</w:t>
      </w:r>
      <w:r w:rsidR="00D93FD0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D93F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(ตามมติที่ประชุมคณะอนุกรรมการฯ ครั้งที่ 1/2552 เมื่อ 30 ม.ค.2552</w:t>
      </w:r>
    </w:p>
    <w:p w:rsidR="00EC4706" w:rsidRDefault="00EC4706" w:rsidP="0019732A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ข้อ 2. กำหนด “การจัดสรรห้องว่าง  ให้กับกลุ่มผู้ยื่นคำร้องกรณีขอปกติตามลำดับรายชื่อที่จัดเรียงไว้ ให้จัดสรรโดยจัดให้มีการจับสลากลำดับก่อน-หลัง ในการใช้สิทธิเลือกห้องพัก</w:t>
      </w:r>
      <w:r w:rsidR="00BB2BC0"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เพื่อเสนอผู้บังคับบัญชาอาคารพิจารณาอนุมัติ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” (ตามมติที่ประชุมคณะอนุกรรมการฯ ครั้งที่ 1/2552 เมื่อ 30 ม.ค.2552</w:t>
      </w:r>
    </w:p>
    <w:p w:rsidR="0062238B" w:rsidRPr="002E730F" w:rsidRDefault="008256C0" w:rsidP="002E730F">
      <w:pPr>
        <w:tabs>
          <w:tab w:val="left" w:pos="567"/>
          <w:tab w:val="left" w:pos="1440"/>
          <w:tab w:val="left" w:pos="9000"/>
        </w:tabs>
        <w:spacing w:before="1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238B" w:rsidRPr="002E730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2238B" w:rsidRPr="002E73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ระเบียบคณะอนุกรรมการสวัสดิการอาคารบ้านพักส่วนกลาง ว่าด้วยหลักเกณฑ์และวิธีการเข้าพักอาศัยในอาคารบ้านพักส่วนกลาง ตร. พ.ศ.2553 หมวด 2 สิทธิการเข้าพักอาศัย</w:t>
      </w:r>
    </w:p>
    <w:p w:rsidR="0062238B" w:rsidRDefault="0062238B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6  ผู้พักอาศัยจะต้องมีคุณสมบัติ ดังนี้</w:t>
      </w:r>
    </w:p>
    <w:p w:rsidR="0062238B" w:rsidRDefault="0062238B" w:rsidP="002E730F">
      <w:p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6.1  เป็นสมาชิก</w:t>
      </w:r>
    </w:p>
    <w:p w:rsidR="0062238B" w:rsidRDefault="0062238B" w:rsidP="0019732A">
      <w:pPr>
        <w:tabs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ไม่เคยถูกตัดสิทธิการพักอาศัยในอาคารบ้านพัก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ตร.</w:t>
      </w:r>
    </w:p>
    <w:p w:rsidR="0062238B" w:rsidRDefault="0062238B" w:rsidP="0019732A">
      <w:pPr>
        <w:tabs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ไม่มีบ้านพักเป็น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องตนเองหรือคู่สมรสในเขตกรุงเทพมหานครหรืออยู่ระหว่างการใช้สิทธิพักอาศัยในอาคารบ้านพักของ ตร.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แห่งอื่น</w:t>
      </w:r>
    </w:p>
    <w:p w:rsidR="008256C0" w:rsidRDefault="0062238B" w:rsidP="00562E3E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เมื่อได้รับสิทธิเข้าพักอาศัยในอาคารบ้านพักส่วนกลางแล้ว ต้องไม่ใช้สิทธิพักอาศัยในอาคารบ้านพักอื่นใด ของ ตร. ยกเว้นกรณีผู้พักอาศัยร่วมขอใช้สิทธิการเข้าพักอาศัยของตนเอง</w:t>
      </w:r>
      <w:r w:rsidR="008256C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38B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การขอสิทธิเข้าพักอาศัย มีหลักเกณฑ์และข้อปฏิบัติ ดังนี้</w:t>
      </w:r>
    </w:p>
    <w:p w:rsidR="008256C0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7.1  สมาชิกยื่นคำร้องต่อผู้บังคับบัญชาต้นสังกัด พร้อมหลักฐาน ดังนี้</w:t>
      </w:r>
    </w:p>
    <w:p w:rsidR="008256C0" w:rsidRDefault="008256C0" w:rsidP="002E730F">
      <w:pPr>
        <w:tabs>
          <w:tab w:val="left" w:pos="851"/>
          <w:tab w:val="left" w:pos="1440"/>
          <w:tab w:val="left" w:pos="900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7.1.1  บันทึกคำให้การผู้ยื่นคำร้อง โดยข้าราชการตำรวจชั้นสัญญาบัตรตำแหน่งเหนือตนขึ้นไป ให้ปรากฏรายละเอียดเกี่ยวกับ วัน เดือน ปีเกิด วันครบเกษียณอายุราชการ การได้รับคำสั่งแต่งตั้งให้ดำรงตำแหน่งครั้งสุดท้าย (ระบุรายละเอียดของคำสั่ง) สถานภาพการสมรส รายละเอียดและอาชีพของคู่สมรส (ถ้ามี) ข้อมูลเกี่ยวกับบุตร (ถ้ามี) บ้านที่พักอาศัยปัจจุบันเป็นของใคร เกี่ยวข้องกันอย่างไร เคยถูกพิจารณาโทษทางวินัยเกี่ยวกับการเข้าพักอาศัยในอาคารบ้านพักส่วนกลาง ตร. หรือไม่ อย่างไร รวมทั้งเหตุผลและความจำเป็นในการเข้าพักอาศัย เพื่อแสดงให้เห็นว่าผู้ยื่นคำร้องมีความเดือดร้อนและจำเป็นจริง  พร้อมแสดงหลักฐานอื่นๆ ที่เกี่ยวข้อง (ถ้ามี)</w:t>
      </w:r>
    </w:p>
    <w:p w:rsidR="008256C0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7.1.2 สำเนาคำสั่งแต่งตั้งครั้งสุดท้าย</w:t>
      </w:r>
    </w:p>
    <w:p w:rsidR="008256C0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7.1.3 สำเนาบัตรประจำตัวข้าราชการตำรวจ/ลูกจ้าง</w:t>
      </w:r>
    </w:p>
    <w:p w:rsidR="008256C0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7.1.4 สำเนาทะเบียนบ้าน</w:t>
      </w:r>
    </w:p>
    <w:p w:rsidR="008256C0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7.1.5 สำเนาทะเบียนสมรสหรือสำเนาทะเบียนหย่า (ถ้ามี)</w:t>
      </w:r>
    </w:p>
    <w:p w:rsidR="008256C0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ให้ยื่นคำร้องขอพักอาศัยในอาคารบ้านพักส่วนกลาง ตร.ได้เพียงแห่งเดียว</w:t>
      </w:r>
    </w:p>
    <w:p w:rsidR="008256C0" w:rsidRDefault="008256C0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7.3 </w:t>
      </w:r>
      <w:r w:rsidRPr="00562E3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ู้บังคับบัญชาตามลำดับชั้นพิจารณาคำร้องและมีความเห็นประกอบว่ามีความเดือดร้อนจำเป็นจริงหรือไม่ มากน้อยเพียงใด</w:t>
      </w:r>
      <w:r w:rsidR="00B104B1" w:rsidRPr="00562E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ส่งให้หน่วยต้นสังกัดพิจารณา</w:t>
      </w:r>
      <w:r w:rsidR="00895BAA" w:rsidRPr="00562E3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ตามหลักเกณฑ์ ข้อ 8 แล้วจัดทำบัญชีเรียงลำดับ</w:t>
      </w:r>
      <w:r w:rsidR="00895BAA" w:rsidRPr="002E730F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ตามความเดือดร้อนจำเป็นส่งให้</w:t>
      </w:r>
      <w:r w:rsidR="002E730F" w:rsidRPr="002E730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2E730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="00895BAA" w:rsidRPr="002E730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กองสวัสดิการ</w:t>
      </w:r>
      <w:r w:rsidR="00895BAA" w:rsidRPr="002E730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เพื่อจัดทำบัญชีผู้ยื่นคำร้องขอรับสิทธิของหน่วย เรียงตาม</w:t>
      </w:r>
      <w:r w:rsidR="00895BAA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895BAA" w:rsidRPr="00562E3E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ก่อน-หลัง</w:t>
      </w:r>
      <w:r w:rsidR="002E73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95BAA" w:rsidRPr="00562E3E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เสนอให้คณะอนุกรรมการพิจารณาต่อไป บัญชีรายชื่อดังกล่าวต้องสารถตรวจสอบได้โดยให้กองสวัสดิการ</w:t>
      </w:r>
      <w:r w:rsidR="00895BAA">
        <w:rPr>
          <w:rFonts w:ascii="TH SarabunIT๙" w:hAnsi="TH SarabunIT๙" w:cs="TH SarabunIT๙" w:hint="cs"/>
          <w:sz w:val="32"/>
          <w:szCs w:val="32"/>
          <w:cs/>
        </w:rPr>
        <w:t>ติดประกาศไว้ด้วยวิธีการที่เหมาะสม</w:t>
      </w:r>
    </w:p>
    <w:p w:rsidR="00EC4706" w:rsidRDefault="00EC4706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4A3905" w:rsidRDefault="004A3905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EC4706">
      <w:pPr>
        <w:tabs>
          <w:tab w:val="left" w:pos="851"/>
          <w:tab w:val="left" w:pos="1440"/>
          <w:tab w:val="left" w:pos="900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8. หลักเกณฑ์...</w:t>
      </w:r>
    </w:p>
    <w:p w:rsidR="004A3905" w:rsidRDefault="004A3905" w:rsidP="00EC4706">
      <w:pPr>
        <w:tabs>
          <w:tab w:val="left" w:pos="851"/>
          <w:tab w:val="left" w:pos="1440"/>
          <w:tab w:val="left" w:pos="9000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C4706" w:rsidRDefault="00EC4706" w:rsidP="00EC4706">
      <w:pPr>
        <w:tabs>
          <w:tab w:val="left" w:pos="851"/>
          <w:tab w:val="left" w:pos="1440"/>
          <w:tab w:val="left" w:pos="9000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C4706" w:rsidRDefault="00EC4706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C719A4" w:rsidRDefault="00C719A4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8 หลักเกณฑ์การขอสิทธิเข้าพักอาศัย ให้พิจารณาตามลำดับความสำคัญ ดังนี้</w:t>
      </w:r>
    </w:p>
    <w:p w:rsidR="00EC4706" w:rsidRDefault="00C719A4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8.1 กรณีที่บ้านพักของตนเอง คู่สมรส หรือของบิดา</w:t>
      </w:r>
      <w:r w:rsidR="00CC4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มารดา ซึ่งพักอาศัยเป็นประจำและเป็นปกติวิสัยถูกเพลิงไหม้ ถูกภัยธรรมชาติเสียหาย ถูกฟ้องขับไล่ โดยคำพิพากษาของศาล ถูกเวนคืนหรือเมื่</w:t>
      </w:r>
      <w:r w:rsidR="00CC4897">
        <w:rPr>
          <w:rFonts w:ascii="TH SarabunIT๙" w:hAnsi="TH SarabunIT๙" w:cs="TH SarabunIT๙" w:hint="cs"/>
          <w:sz w:val="32"/>
          <w:szCs w:val="32"/>
          <w:cs/>
        </w:rPr>
        <w:t>อถูกเรียกตัวกลับเข้ารับราชการใน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กรณีที่ถูกสั่งให้ออกจากราชการไว</w:t>
      </w:r>
      <w:r w:rsidR="00CC4897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ก่อนในขณะที่ได้รับสิทธิเข้าพักอาศัย</w:t>
      </w:r>
    </w:p>
    <w:p w:rsidR="00C719A4" w:rsidRDefault="00C719A4" w:rsidP="008256C0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กรณีนี้ถือเป็นเรื่องเร่งด่วน ให้ยื่นคำร้องผ่านผู้บังคับบัญชาตามลำดับชั้นจนถึงกองสวัสดิการเพื่อเสนอคณะอนุกรรมการพิจารณา</w:t>
      </w:r>
    </w:p>
    <w:p w:rsidR="00CC4897" w:rsidRDefault="00CC4897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  นอกจากกรณี</w:t>
      </w:r>
      <w:r w:rsidR="00562E3E">
        <w:rPr>
          <w:rFonts w:ascii="TH SarabunIT๙" w:hAnsi="TH SarabunIT๙" w:cs="TH SarabunIT๙" w:hint="cs"/>
          <w:sz w:val="32"/>
          <w:szCs w:val="32"/>
          <w:cs/>
        </w:rPr>
        <w:t>ตามข้อ 8.1</w:t>
      </w:r>
      <w:r w:rsidR="00EC47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E3E">
        <w:rPr>
          <w:rFonts w:ascii="TH SarabunIT๙" w:hAnsi="TH SarabunIT๙" w:cs="TH SarabunIT๙" w:hint="cs"/>
          <w:sz w:val="32"/>
          <w:szCs w:val="32"/>
          <w:cs/>
        </w:rPr>
        <w:t xml:space="preserve"> ให้ถือว่าเป็นกรณีตามปกติ </w:t>
      </w:r>
      <w:r w:rsidR="00EC47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E3E">
        <w:rPr>
          <w:rFonts w:ascii="TH SarabunIT๙" w:hAnsi="TH SarabunIT๙" w:cs="TH SarabunIT๙" w:hint="cs"/>
          <w:sz w:val="32"/>
          <w:szCs w:val="32"/>
          <w:cs/>
        </w:rPr>
        <w:t>โดยหน่วยต้นสังกัดจะเป็นผู้กำหนดหลักเกณฑ์ในการจัดลำดับความเดือดร้อนจำเป็นก่อน-หลัง ให้เกิดความเป็นธรรมและเหมาะสม</w:t>
      </w:r>
    </w:p>
    <w:p w:rsidR="0002779E" w:rsidRDefault="0002779E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02779E" w:rsidRDefault="0002779E" w:rsidP="0002779E">
      <w:pPr>
        <w:tabs>
          <w:tab w:val="left" w:pos="851"/>
          <w:tab w:val="left" w:pos="1440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</w:t>
      </w: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</w:p>
    <w:p w:rsidR="00EC4706" w:rsidRDefault="00EC4706" w:rsidP="00CC4897">
      <w:pPr>
        <w:tabs>
          <w:tab w:val="left" w:pos="851"/>
          <w:tab w:val="left" w:pos="144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</w:p>
    <w:sectPr w:rsidR="00EC4706" w:rsidSect="00C00248">
      <w:headerReference w:type="even" r:id="rId13"/>
      <w:pgSz w:w="11906" w:h="16838" w:code="9"/>
      <w:pgMar w:top="993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65" w:rsidRDefault="005F2965">
      <w:r>
        <w:separator/>
      </w:r>
    </w:p>
  </w:endnote>
  <w:endnote w:type="continuationSeparator" w:id="0">
    <w:p w:rsidR="005F2965" w:rsidRDefault="005F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65" w:rsidRDefault="005F2965">
      <w:r>
        <w:separator/>
      </w:r>
    </w:p>
  </w:footnote>
  <w:footnote w:type="continuationSeparator" w:id="0">
    <w:p w:rsidR="005F2965" w:rsidRDefault="005F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B1" w:rsidRDefault="009804B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804B1" w:rsidRDefault="00980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8AB"/>
    <w:multiLevelType w:val="hybridMultilevel"/>
    <w:tmpl w:val="CD5AB46E"/>
    <w:lvl w:ilvl="0" w:tplc="FA2E502A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1F56679F"/>
    <w:multiLevelType w:val="hybridMultilevel"/>
    <w:tmpl w:val="D8E0AE1E"/>
    <w:lvl w:ilvl="0" w:tplc="1CD8D30A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21269B"/>
    <w:multiLevelType w:val="hybridMultilevel"/>
    <w:tmpl w:val="2ADC7E8C"/>
    <w:lvl w:ilvl="0" w:tplc="DECCB56A">
      <w:start w:val="5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2F26283"/>
    <w:multiLevelType w:val="hybridMultilevel"/>
    <w:tmpl w:val="CBF2A568"/>
    <w:lvl w:ilvl="0" w:tplc="B74A2B6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578E345A"/>
    <w:multiLevelType w:val="hybridMultilevel"/>
    <w:tmpl w:val="66380F42"/>
    <w:lvl w:ilvl="0" w:tplc="69C8968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7A650DC"/>
    <w:multiLevelType w:val="hybridMultilevel"/>
    <w:tmpl w:val="3C307600"/>
    <w:lvl w:ilvl="0" w:tplc="66869956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67270C3C"/>
    <w:multiLevelType w:val="hybridMultilevel"/>
    <w:tmpl w:val="5510D646"/>
    <w:lvl w:ilvl="0" w:tplc="3BD6E3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70215F8E"/>
    <w:multiLevelType w:val="hybridMultilevel"/>
    <w:tmpl w:val="4B02FE66"/>
    <w:lvl w:ilvl="0" w:tplc="A2FAF1F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8">
    <w:nsid w:val="770B3E99"/>
    <w:multiLevelType w:val="hybridMultilevel"/>
    <w:tmpl w:val="13E6CAE6"/>
    <w:lvl w:ilvl="0" w:tplc="5E32F7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A60E4EA">
      <w:numFmt w:val="none"/>
      <w:lvlText w:val=""/>
      <w:lvlJc w:val="left"/>
      <w:pPr>
        <w:tabs>
          <w:tab w:val="num" w:pos="360"/>
        </w:tabs>
      </w:pPr>
    </w:lvl>
    <w:lvl w:ilvl="2" w:tplc="6FB86DC4">
      <w:numFmt w:val="none"/>
      <w:lvlText w:val=""/>
      <w:lvlJc w:val="left"/>
      <w:pPr>
        <w:tabs>
          <w:tab w:val="num" w:pos="360"/>
        </w:tabs>
      </w:pPr>
    </w:lvl>
    <w:lvl w:ilvl="3" w:tplc="974A6D32">
      <w:numFmt w:val="none"/>
      <w:lvlText w:val=""/>
      <w:lvlJc w:val="left"/>
      <w:pPr>
        <w:tabs>
          <w:tab w:val="num" w:pos="360"/>
        </w:tabs>
      </w:pPr>
    </w:lvl>
    <w:lvl w:ilvl="4" w:tplc="873EFC16">
      <w:numFmt w:val="none"/>
      <w:lvlText w:val=""/>
      <w:lvlJc w:val="left"/>
      <w:pPr>
        <w:tabs>
          <w:tab w:val="num" w:pos="360"/>
        </w:tabs>
      </w:pPr>
    </w:lvl>
    <w:lvl w:ilvl="5" w:tplc="9BC2F56E">
      <w:numFmt w:val="none"/>
      <w:lvlText w:val=""/>
      <w:lvlJc w:val="left"/>
      <w:pPr>
        <w:tabs>
          <w:tab w:val="num" w:pos="360"/>
        </w:tabs>
      </w:pPr>
    </w:lvl>
    <w:lvl w:ilvl="6" w:tplc="0B9A5B68">
      <w:numFmt w:val="none"/>
      <w:lvlText w:val=""/>
      <w:lvlJc w:val="left"/>
      <w:pPr>
        <w:tabs>
          <w:tab w:val="num" w:pos="360"/>
        </w:tabs>
      </w:pPr>
    </w:lvl>
    <w:lvl w:ilvl="7" w:tplc="30D60B7C">
      <w:numFmt w:val="none"/>
      <w:lvlText w:val=""/>
      <w:lvlJc w:val="left"/>
      <w:pPr>
        <w:tabs>
          <w:tab w:val="num" w:pos="360"/>
        </w:tabs>
      </w:pPr>
    </w:lvl>
    <w:lvl w:ilvl="8" w:tplc="ED1CF9B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9834B3"/>
    <w:multiLevelType w:val="hybridMultilevel"/>
    <w:tmpl w:val="B39618B4"/>
    <w:lvl w:ilvl="0" w:tplc="FE362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02A1F82">
      <w:numFmt w:val="none"/>
      <w:lvlText w:val=""/>
      <w:lvlJc w:val="left"/>
      <w:pPr>
        <w:tabs>
          <w:tab w:val="num" w:pos="360"/>
        </w:tabs>
      </w:pPr>
    </w:lvl>
    <w:lvl w:ilvl="2" w:tplc="4086E816">
      <w:numFmt w:val="none"/>
      <w:lvlText w:val=""/>
      <w:lvlJc w:val="left"/>
      <w:pPr>
        <w:tabs>
          <w:tab w:val="num" w:pos="360"/>
        </w:tabs>
      </w:pPr>
    </w:lvl>
    <w:lvl w:ilvl="3" w:tplc="5A70D1AC">
      <w:numFmt w:val="none"/>
      <w:lvlText w:val=""/>
      <w:lvlJc w:val="left"/>
      <w:pPr>
        <w:tabs>
          <w:tab w:val="num" w:pos="360"/>
        </w:tabs>
      </w:pPr>
    </w:lvl>
    <w:lvl w:ilvl="4" w:tplc="4092B290">
      <w:numFmt w:val="none"/>
      <w:lvlText w:val=""/>
      <w:lvlJc w:val="left"/>
      <w:pPr>
        <w:tabs>
          <w:tab w:val="num" w:pos="360"/>
        </w:tabs>
      </w:pPr>
    </w:lvl>
    <w:lvl w:ilvl="5" w:tplc="D06C3DE6">
      <w:numFmt w:val="none"/>
      <w:lvlText w:val=""/>
      <w:lvlJc w:val="left"/>
      <w:pPr>
        <w:tabs>
          <w:tab w:val="num" w:pos="360"/>
        </w:tabs>
      </w:pPr>
    </w:lvl>
    <w:lvl w:ilvl="6" w:tplc="0184763A">
      <w:numFmt w:val="none"/>
      <w:lvlText w:val=""/>
      <w:lvlJc w:val="left"/>
      <w:pPr>
        <w:tabs>
          <w:tab w:val="num" w:pos="360"/>
        </w:tabs>
      </w:pPr>
    </w:lvl>
    <w:lvl w:ilvl="7" w:tplc="F09C1D00">
      <w:numFmt w:val="none"/>
      <w:lvlText w:val=""/>
      <w:lvlJc w:val="left"/>
      <w:pPr>
        <w:tabs>
          <w:tab w:val="num" w:pos="360"/>
        </w:tabs>
      </w:pPr>
    </w:lvl>
    <w:lvl w:ilvl="8" w:tplc="D6CCF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B7"/>
    <w:rsid w:val="000009B3"/>
    <w:rsid w:val="00001152"/>
    <w:rsid w:val="00002746"/>
    <w:rsid w:val="00002857"/>
    <w:rsid w:val="000037A0"/>
    <w:rsid w:val="00004421"/>
    <w:rsid w:val="0000490B"/>
    <w:rsid w:val="00007991"/>
    <w:rsid w:val="00010810"/>
    <w:rsid w:val="00011EA4"/>
    <w:rsid w:val="00014A40"/>
    <w:rsid w:val="00020689"/>
    <w:rsid w:val="000241B3"/>
    <w:rsid w:val="00026259"/>
    <w:rsid w:val="00026592"/>
    <w:rsid w:val="00026996"/>
    <w:rsid w:val="000273E0"/>
    <w:rsid w:val="0002779E"/>
    <w:rsid w:val="0003058A"/>
    <w:rsid w:val="0003059D"/>
    <w:rsid w:val="00031082"/>
    <w:rsid w:val="0003147D"/>
    <w:rsid w:val="00031EAB"/>
    <w:rsid w:val="0003211B"/>
    <w:rsid w:val="00036C40"/>
    <w:rsid w:val="00037470"/>
    <w:rsid w:val="00041424"/>
    <w:rsid w:val="00041C5A"/>
    <w:rsid w:val="00042C2B"/>
    <w:rsid w:val="000447BF"/>
    <w:rsid w:val="00045A72"/>
    <w:rsid w:val="00051E4D"/>
    <w:rsid w:val="000520F3"/>
    <w:rsid w:val="000527B4"/>
    <w:rsid w:val="00055CC5"/>
    <w:rsid w:val="0005741C"/>
    <w:rsid w:val="00060F32"/>
    <w:rsid w:val="000612C5"/>
    <w:rsid w:val="00061513"/>
    <w:rsid w:val="0006431F"/>
    <w:rsid w:val="0006583D"/>
    <w:rsid w:val="00065C52"/>
    <w:rsid w:val="000666E1"/>
    <w:rsid w:val="0006766F"/>
    <w:rsid w:val="0007056A"/>
    <w:rsid w:val="0007191C"/>
    <w:rsid w:val="00073D2C"/>
    <w:rsid w:val="00074E54"/>
    <w:rsid w:val="0007756A"/>
    <w:rsid w:val="00081A98"/>
    <w:rsid w:val="0008318A"/>
    <w:rsid w:val="000837A9"/>
    <w:rsid w:val="0008668D"/>
    <w:rsid w:val="00087CD9"/>
    <w:rsid w:val="0009100D"/>
    <w:rsid w:val="000912EC"/>
    <w:rsid w:val="00094526"/>
    <w:rsid w:val="00095BBA"/>
    <w:rsid w:val="000978AB"/>
    <w:rsid w:val="000A6DDE"/>
    <w:rsid w:val="000A70BA"/>
    <w:rsid w:val="000B14E7"/>
    <w:rsid w:val="000B37E0"/>
    <w:rsid w:val="000B62D6"/>
    <w:rsid w:val="000C06A0"/>
    <w:rsid w:val="000C109E"/>
    <w:rsid w:val="000C1D81"/>
    <w:rsid w:val="000C6D2B"/>
    <w:rsid w:val="000D1A2B"/>
    <w:rsid w:val="000D1DBE"/>
    <w:rsid w:val="000D360C"/>
    <w:rsid w:val="000D658D"/>
    <w:rsid w:val="000D6C95"/>
    <w:rsid w:val="000E08E7"/>
    <w:rsid w:val="000E64E4"/>
    <w:rsid w:val="000E7F5A"/>
    <w:rsid w:val="000F1A84"/>
    <w:rsid w:val="000F2038"/>
    <w:rsid w:val="000F2825"/>
    <w:rsid w:val="000F7CAD"/>
    <w:rsid w:val="00101532"/>
    <w:rsid w:val="0010232C"/>
    <w:rsid w:val="0010696C"/>
    <w:rsid w:val="0010798C"/>
    <w:rsid w:val="00107DC9"/>
    <w:rsid w:val="00114505"/>
    <w:rsid w:val="001156C2"/>
    <w:rsid w:val="00121096"/>
    <w:rsid w:val="0012220B"/>
    <w:rsid w:val="00122FDB"/>
    <w:rsid w:val="00124F80"/>
    <w:rsid w:val="00126C5A"/>
    <w:rsid w:val="0013052F"/>
    <w:rsid w:val="001307F5"/>
    <w:rsid w:val="0013280E"/>
    <w:rsid w:val="001341E7"/>
    <w:rsid w:val="001359D6"/>
    <w:rsid w:val="001400AA"/>
    <w:rsid w:val="00141CEC"/>
    <w:rsid w:val="00142FEB"/>
    <w:rsid w:val="001443E5"/>
    <w:rsid w:val="00145C06"/>
    <w:rsid w:val="00146670"/>
    <w:rsid w:val="001471DF"/>
    <w:rsid w:val="00150C5D"/>
    <w:rsid w:val="00153035"/>
    <w:rsid w:val="00153DE4"/>
    <w:rsid w:val="00154766"/>
    <w:rsid w:val="001570D5"/>
    <w:rsid w:val="0015738E"/>
    <w:rsid w:val="00157C8D"/>
    <w:rsid w:val="001600EE"/>
    <w:rsid w:val="00161546"/>
    <w:rsid w:val="00171069"/>
    <w:rsid w:val="00174351"/>
    <w:rsid w:val="001752CE"/>
    <w:rsid w:val="001758BD"/>
    <w:rsid w:val="00184907"/>
    <w:rsid w:val="00185DEC"/>
    <w:rsid w:val="001908EC"/>
    <w:rsid w:val="00193CC7"/>
    <w:rsid w:val="00193FB7"/>
    <w:rsid w:val="00194463"/>
    <w:rsid w:val="001952B0"/>
    <w:rsid w:val="00195A45"/>
    <w:rsid w:val="0019732A"/>
    <w:rsid w:val="00197AE1"/>
    <w:rsid w:val="001A2106"/>
    <w:rsid w:val="001A42EC"/>
    <w:rsid w:val="001A57AA"/>
    <w:rsid w:val="001A5F16"/>
    <w:rsid w:val="001A6319"/>
    <w:rsid w:val="001A7D83"/>
    <w:rsid w:val="001B38B7"/>
    <w:rsid w:val="001C505C"/>
    <w:rsid w:val="001C667F"/>
    <w:rsid w:val="001C7557"/>
    <w:rsid w:val="001C7C3D"/>
    <w:rsid w:val="001D6856"/>
    <w:rsid w:val="001E028A"/>
    <w:rsid w:val="001E1D04"/>
    <w:rsid w:val="001E1D33"/>
    <w:rsid w:val="001E1DA3"/>
    <w:rsid w:val="001E647C"/>
    <w:rsid w:val="001F5E85"/>
    <w:rsid w:val="001F674D"/>
    <w:rsid w:val="001F692E"/>
    <w:rsid w:val="0021073B"/>
    <w:rsid w:val="00210E87"/>
    <w:rsid w:val="002167ED"/>
    <w:rsid w:val="0021791B"/>
    <w:rsid w:val="00217C16"/>
    <w:rsid w:val="00221933"/>
    <w:rsid w:val="002222C0"/>
    <w:rsid w:val="00224CCE"/>
    <w:rsid w:val="0023202B"/>
    <w:rsid w:val="00232DE3"/>
    <w:rsid w:val="00234405"/>
    <w:rsid w:val="00235666"/>
    <w:rsid w:val="002362DB"/>
    <w:rsid w:val="002455BB"/>
    <w:rsid w:val="0024639C"/>
    <w:rsid w:val="002509E7"/>
    <w:rsid w:val="002514F1"/>
    <w:rsid w:val="00251F8D"/>
    <w:rsid w:val="00254BF2"/>
    <w:rsid w:val="00254C12"/>
    <w:rsid w:val="00257E02"/>
    <w:rsid w:val="00260689"/>
    <w:rsid w:val="00272830"/>
    <w:rsid w:val="00272D34"/>
    <w:rsid w:val="002747A4"/>
    <w:rsid w:val="002747F1"/>
    <w:rsid w:val="0027668B"/>
    <w:rsid w:val="0028321C"/>
    <w:rsid w:val="002836AF"/>
    <w:rsid w:val="00286081"/>
    <w:rsid w:val="002872C8"/>
    <w:rsid w:val="002927ED"/>
    <w:rsid w:val="002955E1"/>
    <w:rsid w:val="002975AA"/>
    <w:rsid w:val="002A43BE"/>
    <w:rsid w:val="002B12B6"/>
    <w:rsid w:val="002B30C4"/>
    <w:rsid w:val="002B4238"/>
    <w:rsid w:val="002B592A"/>
    <w:rsid w:val="002C1422"/>
    <w:rsid w:val="002D0CF1"/>
    <w:rsid w:val="002D1750"/>
    <w:rsid w:val="002D2D86"/>
    <w:rsid w:val="002D3758"/>
    <w:rsid w:val="002D3876"/>
    <w:rsid w:val="002D6A24"/>
    <w:rsid w:val="002D701F"/>
    <w:rsid w:val="002D7E05"/>
    <w:rsid w:val="002E1EB8"/>
    <w:rsid w:val="002E4E65"/>
    <w:rsid w:val="002E730F"/>
    <w:rsid w:val="002F10F1"/>
    <w:rsid w:val="002F18D3"/>
    <w:rsid w:val="002F1DAB"/>
    <w:rsid w:val="002F3996"/>
    <w:rsid w:val="002F7453"/>
    <w:rsid w:val="00303A31"/>
    <w:rsid w:val="00305C4D"/>
    <w:rsid w:val="0031003E"/>
    <w:rsid w:val="00314D36"/>
    <w:rsid w:val="00314EB3"/>
    <w:rsid w:val="00316D5D"/>
    <w:rsid w:val="0032244C"/>
    <w:rsid w:val="00325FE0"/>
    <w:rsid w:val="00326462"/>
    <w:rsid w:val="00326729"/>
    <w:rsid w:val="003344BC"/>
    <w:rsid w:val="00335E46"/>
    <w:rsid w:val="00340CCC"/>
    <w:rsid w:val="003416C6"/>
    <w:rsid w:val="00341A61"/>
    <w:rsid w:val="00342776"/>
    <w:rsid w:val="00342838"/>
    <w:rsid w:val="00344CAA"/>
    <w:rsid w:val="0034780F"/>
    <w:rsid w:val="0035089A"/>
    <w:rsid w:val="00353582"/>
    <w:rsid w:val="00354BA4"/>
    <w:rsid w:val="00372842"/>
    <w:rsid w:val="00373E61"/>
    <w:rsid w:val="00374CA0"/>
    <w:rsid w:val="00374FF6"/>
    <w:rsid w:val="0037504A"/>
    <w:rsid w:val="00375A89"/>
    <w:rsid w:val="00377330"/>
    <w:rsid w:val="00380029"/>
    <w:rsid w:val="00381DAE"/>
    <w:rsid w:val="003861AF"/>
    <w:rsid w:val="003865D8"/>
    <w:rsid w:val="00386EDA"/>
    <w:rsid w:val="00387B20"/>
    <w:rsid w:val="00387FFC"/>
    <w:rsid w:val="0039369C"/>
    <w:rsid w:val="003976BB"/>
    <w:rsid w:val="003A0FE6"/>
    <w:rsid w:val="003A2F61"/>
    <w:rsid w:val="003A3A1F"/>
    <w:rsid w:val="003A6B0B"/>
    <w:rsid w:val="003B0B81"/>
    <w:rsid w:val="003B6949"/>
    <w:rsid w:val="003B6A22"/>
    <w:rsid w:val="003C0927"/>
    <w:rsid w:val="003C0B48"/>
    <w:rsid w:val="003C33EC"/>
    <w:rsid w:val="003C748B"/>
    <w:rsid w:val="003D37AC"/>
    <w:rsid w:val="003D4511"/>
    <w:rsid w:val="003D555A"/>
    <w:rsid w:val="003D6A2C"/>
    <w:rsid w:val="003D6B45"/>
    <w:rsid w:val="003D7B66"/>
    <w:rsid w:val="003E0D83"/>
    <w:rsid w:val="003F0C48"/>
    <w:rsid w:val="003F2EB2"/>
    <w:rsid w:val="003F4820"/>
    <w:rsid w:val="003F5E30"/>
    <w:rsid w:val="003F7214"/>
    <w:rsid w:val="004033BC"/>
    <w:rsid w:val="004108C7"/>
    <w:rsid w:val="004108CD"/>
    <w:rsid w:val="00410AC4"/>
    <w:rsid w:val="00410B1F"/>
    <w:rsid w:val="0041292B"/>
    <w:rsid w:val="00412F70"/>
    <w:rsid w:val="00415DF0"/>
    <w:rsid w:val="004210DA"/>
    <w:rsid w:val="0042379A"/>
    <w:rsid w:val="00435DD3"/>
    <w:rsid w:val="00436EA1"/>
    <w:rsid w:val="004470AA"/>
    <w:rsid w:val="00447316"/>
    <w:rsid w:val="0045174E"/>
    <w:rsid w:val="004521C0"/>
    <w:rsid w:val="004535F7"/>
    <w:rsid w:val="0045437A"/>
    <w:rsid w:val="00465F01"/>
    <w:rsid w:val="00467119"/>
    <w:rsid w:val="0047113B"/>
    <w:rsid w:val="004724BD"/>
    <w:rsid w:val="004739A6"/>
    <w:rsid w:val="00484F3C"/>
    <w:rsid w:val="00491AAF"/>
    <w:rsid w:val="004A3905"/>
    <w:rsid w:val="004B1A90"/>
    <w:rsid w:val="004B2E9D"/>
    <w:rsid w:val="004B3568"/>
    <w:rsid w:val="004B4670"/>
    <w:rsid w:val="004B4D7E"/>
    <w:rsid w:val="004B57BC"/>
    <w:rsid w:val="004B6E25"/>
    <w:rsid w:val="004C1DFF"/>
    <w:rsid w:val="004C234E"/>
    <w:rsid w:val="004C53C8"/>
    <w:rsid w:val="004C64E4"/>
    <w:rsid w:val="004C7786"/>
    <w:rsid w:val="004D00BD"/>
    <w:rsid w:val="004D3953"/>
    <w:rsid w:val="004D3AF3"/>
    <w:rsid w:val="004D5D6C"/>
    <w:rsid w:val="004D72DF"/>
    <w:rsid w:val="004D73C4"/>
    <w:rsid w:val="004D757D"/>
    <w:rsid w:val="004E55EE"/>
    <w:rsid w:val="004E6BAA"/>
    <w:rsid w:val="004F7A7D"/>
    <w:rsid w:val="00500713"/>
    <w:rsid w:val="00501444"/>
    <w:rsid w:val="00501C5D"/>
    <w:rsid w:val="005055BC"/>
    <w:rsid w:val="0050614F"/>
    <w:rsid w:val="005167D9"/>
    <w:rsid w:val="00516C88"/>
    <w:rsid w:val="00517DA1"/>
    <w:rsid w:val="0052246B"/>
    <w:rsid w:val="00524968"/>
    <w:rsid w:val="005252CD"/>
    <w:rsid w:val="005258C2"/>
    <w:rsid w:val="005305FC"/>
    <w:rsid w:val="0053259D"/>
    <w:rsid w:val="00532684"/>
    <w:rsid w:val="00535E35"/>
    <w:rsid w:val="00540C3B"/>
    <w:rsid w:val="005415CC"/>
    <w:rsid w:val="00545E0F"/>
    <w:rsid w:val="00545F6D"/>
    <w:rsid w:val="005514BC"/>
    <w:rsid w:val="0055299D"/>
    <w:rsid w:val="005531FC"/>
    <w:rsid w:val="00557807"/>
    <w:rsid w:val="00562190"/>
    <w:rsid w:val="00562E3E"/>
    <w:rsid w:val="00564FAC"/>
    <w:rsid w:val="005652F5"/>
    <w:rsid w:val="00565928"/>
    <w:rsid w:val="005702F2"/>
    <w:rsid w:val="00572D16"/>
    <w:rsid w:val="00575DC1"/>
    <w:rsid w:val="00583966"/>
    <w:rsid w:val="005869DF"/>
    <w:rsid w:val="005A31EA"/>
    <w:rsid w:val="005A374F"/>
    <w:rsid w:val="005A4873"/>
    <w:rsid w:val="005B2BAA"/>
    <w:rsid w:val="005B2CE4"/>
    <w:rsid w:val="005B30FC"/>
    <w:rsid w:val="005B34C3"/>
    <w:rsid w:val="005B5720"/>
    <w:rsid w:val="005C2FBB"/>
    <w:rsid w:val="005C75FE"/>
    <w:rsid w:val="005D4458"/>
    <w:rsid w:val="005D49FB"/>
    <w:rsid w:val="005D5883"/>
    <w:rsid w:val="005D7C30"/>
    <w:rsid w:val="005E23D5"/>
    <w:rsid w:val="005E2728"/>
    <w:rsid w:val="005E4D5F"/>
    <w:rsid w:val="005E7009"/>
    <w:rsid w:val="005E7429"/>
    <w:rsid w:val="005F1535"/>
    <w:rsid w:val="005F2965"/>
    <w:rsid w:val="005F4EE0"/>
    <w:rsid w:val="005F7A10"/>
    <w:rsid w:val="0060024A"/>
    <w:rsid w:val="006017C0"/>
    <w:rsid w:val="00610D8F"/>
    <w:rsid w:val="00614B6A"/>
    <w:rsid w:val="00616222"/>
    <w:rsid w:val="00616846"/>
    <w:rsid w:val="0062238B"/>
    <w:rsid w:val="006236C8"/>
    <w:rsid w:val="0063778C"/>
    <w:rsid w:val="00642794"/>
    <w:rsid w:val="006450F0"/>
    <w:rsid w:val="00646BA5"/>
    <w:rsid w:val="00650C93"/>
    <w:rsid w:val="00653EAF"/>
    <w:rsid w:val="006545C2"/>
    <w:rsid w:val="00655267"/>
    <w:rsid w:val="00657677"/>
    <w:rsid w:val="00665A97"/>
    <w:rsid w:val="00666BB0"/>
    <w:rsid w:val="0068139A"/>
    <w:rsid w:val="00685D65"/>
    <w:rsid w:val="006878E0"/>
    <w:rsid w:val="00691201"/>
    <w:rsid w:val="00694CF2"/>
    <w:rsid w:val="006A2733"/>
    <w:rsid w:val="006A3560"/>
    <w:rsid w:val="006A3A02"/>
    <w:rsid w:val="006A3A78"/>
    <w:rsid w:val="006A4118"/>
    <w:rsid w:val="006A4C1D"/>
    <w:rsid w:val="006A5FDB"/>
    <w:rsid w:val="006A6EE0"/>
    <w:rsid w:val="006B0C0D"/>
    <w:rsid w:val="006B14BB"/>
    <w:rsid w:val="006B17F4"/>
    <w:rsid w:val="006B2316"/>
    <w:rsid w:val="006B3448"/>
    <w:rsid w:val="006B378F"/>
    <w:rsid w:val="006B7B18"/>
    <w:rsid w:val="006C3862"/>
    <w:rsid w:val="006C53B7"/>
    <w:rsid w:val="006C5F8C"/>
    <w:rsid w:val="006C79D8"/>
    <w:rsid w:val="006D1317"/>
    <w:rsid w:val="006D16F7"/>
    <w:rsid w:val="006D229A"/>
    <w:rsid w:val="006D4475"/>
    <w:rsid w:val="006D50EC"/>
    <w:rsid w:val="006D67AF"/>
    <w:rsid w:val="006E0356"/>
    <w:rsid w:val="006E13EC"/>
    <w:rsid w:val="006E33C9"/>
    <w:rsid w:val="006E5A0E"/>
    <w:rsid w:val="006F5655"/>
    <w:rsid w:val="006F59DE"/>
    <w:rsid w:val="006F7D2D"/>
    <w:rsid w:val="00702306"/>
    <w:rsid w:val="0070796D"/>
    <w:rsid w:val="00710682"/>
    <w:rsid w:val="007171C0"/>
    <w:rsid w:val="007217D5"/>
    <w:rsid w:val="007230B2"/>
    <w:rsid w:val="007234C7"/>
    <w:rsid w:val="00731F6A"/>
    <w:rsid w:val="00732D9E"/>
    <w:rsid w:val="007366DA"/>
    <w:rsid w:val="007407D5"/>
    <w:rsid w:val="00742A1A"/>
    <w:rsid w:val="00743E6C"/>
    <w:rsid w:val="007443DA"/>
    <w:rsid w:val="00751C12"/>
    <w:rsid w:val="00752F58"/>
    <w:rsid w:val="00753F14"/>
    <w:rsid w:val="007544AF"/>
    <w:rsid w:val="00761318"/>
    <w:rsid w:val="00763DA5"/>
    <w:rsid w:val="00767E62"/>
    <w:rsid w:val="007718F2"/>
    <w:rsid w:val="007742AA"/>
    <w:rsid w:val="00774E67"/>
    <w:rsid w:val="00782B50"/>
    <w:rsid w:val="0079272E"/>
    <w:rsid w:val="00792CD4"/>
    <w:rsid w:val="007941B5"/>
    <w:rsid w:val="00794A4F"/>
    <w:rsid w:val="007A1A34"/>
    <w:rsid w:val="007B31BA"/>
    <w:rsid w:val="007C3CA4"/>
    <w:rsid w:val="007C41CC"/>
    <w:rsid w:val="007C5F77"/>
    <w:rsid w:val="007E0E32"/>
    <w:rsid w:val="007E1461"/>
    <w:rsid w:val="007E16B0"/>
    <w:rsid w:val="007E56A7"/>
    <w:rsid w:val="007E6E95"/>
    <w:rsid w:val="007E7780"/>
    <w:rsid w:val="007F0573"/>
    <w:rsid w:val="007F079B"/>
    <w:rsid w:val="007F3AD5"/>
    <w:rsid w:val="007F3EF7"/>
    <w:rsid w:val="007F55A0"/>
    <w:rsid w:val="007F5750"/>
    <w:rsid w:val="00800778"/>
    <w:rsid w:val="00804CA6"/>
    <w:rsid w:val="0081172B"/>
    <w:rsid w:val="00812972"/>
    <w:rsid w:val="0081399B"/>
    <w:rsid w:val="0081681F"/>
    <w:rsid w:val="00816A49"/>
    <w:rsid w:val="00822DFC"/>
    <w:rsid w:val="008256C0"/>
    <w:rsid w:val="00827437"/>
    <w:rsid w:val="00830C51"/>
    <w:rsid w:val="00832745"/>
    <w:rsid w:val="008373B7"/>
    <w:rsid w:val="00841C98"/>
    <w:rsid w:val="0084737E"/>
    <w:rsid w:val="00850C52"/>
    <w:rsid w:val="00851020"/>
    <w:rsid w:val="0085125D"/>
    <w:rsid w:val="00852565"/>
    <w:rsid w:val="008535D9"/>
    <w:rsid w:val="00854F47"/>
    <w:rsid w:val="00861D43"/>
    <w:rsid w:val="00862DDC"/>
    <w:rsid w:val="0086399F"/>
    <w:rsid w:val="00864A57"/>
    <w:rsid w:val="00865DBF"/>
    <w:rsid w:val="0086677E"/>
    <w:rsid w:val="008712E3"/>
    <w:rsid w:val="008720A2"/>
    <w:rsid w:val="008722CC"/>
    <w:rsid w:val="00873279"/>
    <w:rsid w:val="008779F8"/>
    <w:rsid w:val="00877EAA"/>
    <w:rsid w:val="008800B6"/>
    <w:rsid w:val="00880C24"/>
    <w:rsid w:val="008878BD"/>
    <w:rsid w:val="00895BAA"/>
    <w:rsid w:val="00897223"/>
    <w:rsid w:val="008A1D25"/>
    <w:rsid w:val="008A2815"/>
    <w:rsid w:val="008B0386"/>
    <w:rsid w:val="008B0AD6"/>
    <w:rsid w:val="008B1C2C"/>
    <w:rsid w:val="008B29D6"/>
    <w:rsid w:val="008B3C15"/>
    <w:rsid w:val="008C299C"/>
    <w:rsid w:val="008C4F38"/>
    <w:rsid w:val="008C7F23"/>
    <w:rsid w:val="008D36B9"/>
    <w:rsid w:val="008E06E9"/>
    <w:rsid w:val="008E45F8"/>
    <w:rsid w:val="008F446E"/>
    <w:rsid w:val="008F50C7"/>
    <w:rsid w:val="008F6D56"/>
    <w:rsid w:val="00902B68"/>
    <w:rsid w:val="00904C2B"/>
    <w:rsid w:val="00905FC5"/>
    <w:rsid w:val="00910430"/>
    <w:rsid w:val="00912DF2"/>
    <w:rsid w:val="00914A07"/>
    <w:rsid w:val="00915146"/>
    <w:rsid w:val="00915371"/>
    <w:rsid w:val="009200E2"/>
    <w:rsid w:val="00921E69"/>
    <w:rsid w:val="00921E9F"/>
    <w:rsid w:val="00923102"/>
    <w:rsid w:val="00924B33"/>
    <w:rsid w:val="009258CD"/>
    <w:rsid w:val="0092611F"/>
    <w:rsid w:val="009354EB"/>
    <w:rsid w:val="00936261"/>
    <w:rsid w:val="009411D1"/>
    <w:rsid w:val="00942386"/>
    <w:rsid w:val="00942A4F"/>
    <w:rsid w:val="00943981"/>
    <w:rsid w:val="00945904"/>
    <w:rsid w:val="00946E2C"/>
    <w:rsid w:val="00951D06"/>
    <w:rsid w:val="00953C7A"/>
    <w:rsid w:val="00953CA7"/>
    <w:rsid w:val="00963B3A"/>
    <w:rsid w:val="00966773"/>
    <w:rsid w:val="00967AE5"/>
    <w:rsid w:val="009718FC"/>
    <w:rsid w:val="00974EB7"/>
    <w:rsid w:val="00975AE2"/>
    <w:rsid w:val="00976E39"/>
    <w:rsid w:val="009803A6"/>
    <w:rsid w:val="009804B1"/>
    <w:rsid w:val="00981C8C"/>
    <w:rsid w:val="00981E15"/>
    <w:rsid w:val="00982D14"/>
    <w:rsid w:val="00983E42"/>
    <w:rsid w:val="0098511F"/>
    <w:rsid w:val="00990D85"/>
    <w:rsid w:val="009956F4"/>
    <w:rsid w:val="009A2AE0"/>
    <w:rsid w:val="009A422B"/>
    <w:rsid w:val="009A7CCC"/>
    <w:rsid w:val="009B6EDF"/>
    <w:rsid w:val="009C1CC1"/>
    <w:rsid w:val="009C74E1"/>
    <w:rsid w:val="009D394F"/>
    <w:rsid w:val="009D44E7"/>
    <w:rsid w:val="009D5A55"/>
    <w:rsid w:val="009D64A2"/>
    <w:rsid w:val="009D676F"/>
    <w:rsid w:val="009D74D7"/>
    <w:rsid w:val="009E2CEE"/>
    <w:rsid w:val="009E3F96"/>
    <w:rsid w:val="009E4EB1"/>
    <w:rsid w:val="009E4EFE"/>
    <w:rsid w:val="009F1B85"/>
    <w:rsid w:val="009F5E77"/>
    <w:rsid w:val="009F6706"/>
    <w:rsid w:val="00A01707"/>
    <w:rsid w:val="00A053F7"/>
    <w:rsid w:val="00A06E84"/>
    <w:rsid w:val="00A12B07"/>
    <w:rsid w:val="00A14583"/>
    <w:rsid w:val="00A14ABC"/>
    <w:rsid w:val="00A16125"/>
    <w:rsid w:val="00A20818"/>
    <w:rsid w:val="00A266D9"/>
    <w:rsid w:val="00A35C5D"/>
    <w:rsid w:val="00A374C5"/>
    <w:rsid w:val="00A411E1"/>
    <w:rsid w:val="00A42328"/>
    <w:rsid w:val="00A50632"/>
    <w:rsid w:val="00A50C11"/>
    <w:rsid w:val="00A5210A"/>
    <w:rsid w:val="00A53C25"/>
    <w:rsid w:val="00A550AC"/>
    <w:rsid w:val="00A55E04"/>
    <w:rsid w:val="00A56F32"/>
    <w:rsid w:val="00A57E1B"/>
    <w:rsid w:val="00A60D81"/>
    <w:rsid w:val="00A627C2"/>
    <w:rsid w:val="00A64DF4"/>
    <w:rsid w:val="00A72EAD"/>
    <w:rsid w:val="00A73BB3"/>
    <w:rsid w:val="00A748C9"/>
    <w:rsid w:val="00A76067"/>
    <w:rsid w:val="00A80FD1"/>
    <w:rsid w:val="00A81548"/>
    <w:rsid w:val="00A8714B"/>
    <w:rsid w:val="00A90B42"/>
    <w:rsid w:val="00A94685"/>
    <w:rsid w:val="00A957EB"/>
    <w:rsid w:val="00A959F2"/>
    <w:rsid w:val="00A97E58"/>
    <w:rsid w:val="00AA1B7A"/>
    <w:rsid w:val="00AB1CC7"/>
    <w:rsid w:val="00AB2FE4"/>
    <w:rsid w:val="00AB3BC8"/>
    <w:rsid w:val="00AB4417"/>
    <w:rsid w:val="00AC02DE"/>
    <w:rsid w:val="00AC08E5"/>
    <w:rsid w:val="00AC1BED"/>
    <w:rsid w:val="00AC77A8"/>
    <w:rsid w:val="00AC7B3C"/>
    <w:rsid w:val="00AD0725"/>
    <w:rsid w:val="00AD2CEB"/>
    <w:rsid w:val="00AD3119"/>
    <w:rsid w:val="00AE4267"/>
    <w:rsid w:val="00AE543E"/>
    <w:rsid w:val="00AF115B"/>
    <w:rsid w:val="00AF3B90"/>
    <w:rsid w:val="00AF6605"/>
    <w:rsid w:val="00AF7C65"/>
    <w:rsid w:val="00B0229C"/>
    <w:rsid w:val="00B0699B"/>
    <w:rsid w:val="00B104B1"/>
    <w:rsid w:val="00B10FAC"/>
    <w:rsid w:val="00B13E8D"/>
    <w:rsid w:val="00B161D1"/>
    <w:rsid w:val="00B16E2A"/>
    <w:rsid w:val="00B22A6A"/>
    <w:rsid w:val="00B23FBE"/>
    <w:rsid w:val="00B243AD"/>
    <w:rsid w:val="00B24F17"/>
    <w:rsid w:val="00B300C2"/>
    <w:rsid w:val="00B35DB7"/>
    <w:rsid w:val="00B371C7"/>
    <w:rsid w:val="00B378F5"/>
    <w:rsid w:val="00B45DAC"/>
    <w:rsid w:val="00B50D72"/>
    <w:rsid w:val="00B540E9"/>
    <w:rsid w:val="00B554F3"/>
    <w:rsid w:val="00B579C8"/>
    <w:rsid w:val="00B60F15"/>
    <w:rsid w:val="00B6121E"/>
    <w:rsid w:val="00B6218F"/>
    <w:rsid w:val="00B6284F"/>
    <w:rsid w:val="00B63E41"/>
    <w:rsid w:val="00B65C74"/>
    <w:rsid w:val="00B65F94"/>
    <w:rsid w:val="00B71917"/>
    <w:rsid w:val="00B71F70"/>
    <w:rsid w:val="00B74CC0"/>
    <w:rsid w:val="00B77FBA"/>
    <w:rsid w:val="00B80861"/>
    <w:rsid w:val="00B80B01"/>
    <w:rsid w:val="00B81EAF"/>
    <w:rsid w:val="00B84631"/>
    <w:rsid w:val="00B8566C"/>
    <w:rsid w:val="00B924D1"/>
    <w:rsid w:val="00B93CDD"/>
    <w:rsid w:val="00B94E2C"/>
    <w:rsid w:val="00B96123"/>
    <w:rsid w:val="00BA0712"/>
    <w:rsid w:val="00BA3D30"/>
    <w:rsid w:val="00BB2BC0"/>
    <w:rsid w:val="00BB32FE"/>
    <w:rsid w:val="00BB6A1D"/>
    <w:rsid w:val="00BC2879"/>
    <w:rsid w:val="00BC4FC8"/>
    <w:rsid w:val="00BC78E8"/>
    <w:rsid w:val="00BD086E"/>
    <w:rsid w:val="00BD0D9C"/>
    <w:rsid w:val="00BD13BC"/>
    <w:rsid w:val="00BD5BEF"/>
    <w:rsid w:val="00BE00D1"/>
    <w:rsid w:val="00BE2401"/>
    <w:rsid w:val="00BE2F86"/>
    <w:rsid w:val="00BF413D"/>
    <w:rsid w:val="00C00248"/>
    <w:rsid w:val="00C05909"/>
    <w:rsid w:val="00C061B6"/>
    <w:rsid w:val="00C10EFE"/>
    <w:rsid w:val="00C1346C"/>
    <w:rsid w:val="00C13F57"/>
    <w:rsid w:val="00C1663C"/>
    <w:rsid w:val="00C20A2D"/>
    <w:rsid w:val="00C218A5"/>
    <w:rsid w:val="00C242C1"/>
    <w:rsid w:val="00C24846"/>
    <w:rsid w:val="00C263B9"/>
    <w:rsid w:val="00C343E3"/>
    <w:rsid w:val="00C365CE"/>
    <w:rsid w:val="00C36D45"/>
    <w:rsid w:val="00C37B8E"/>
    <w:rsid w:val="00C40C97"/>
    <w:rsid w:val="00C414F5"/>
    <w:rsid w:val="00C509B6"/>
    <w:rsid w:val="00C50A8B"/>
    <w:rsid w:val="00C52810"/>
    <w:rsid w:val="00C54AAC"/>
    <w:rsid w:val="00C5600B"/>
    <w:rsid w:val="00C6516C"/>
    <w:rsid w:val="00C6543D"/>
    <w:rsid w:val="00C65D55"/>
    <w:rsid w:val="00C719A4"/>
    <w:rsid w:val="00C7607C"/>
    <w:rsid w:val="00C76A99"/>
    <w:rsid w:val="00C8049D"/>
    <w:rsid w:val="00C820FB"/>
    <w:rsid w:val="00C85E9F"/>
    <w:rsid w:val="00C87E7C"/>
    <w:rsid w:val="00C90013"/>
    <w:rsid w:val="00C94909"/>
    <w:rsid w:val="00C95729"/>
    <w:rsid w:val="00C979E4"/>
    <w:rsid w:val="00CA1FA5"/>
    <w:rsid w:val="00CB3CB5"/>
    <w:rsid w:val="00CB484F"/>
    <w:rsid w:val="00CB4932"/>
    <w:rsid w:val="00CB5A2C"/>
    <w:rsid w:val="00CB68A6"/>
    <w:rsid w:val="00CC157C"/>
    <w:rsid w:val="00CC39B5"/>
    <w:rsid w:val="00CC45E2"/>
    <w:rsid w:val="00CC4897"/>
    <w:rsid w:val="00CC4C97"/>
    <w:rsid w:val="00CC4D78"/>
    <w:rsid w:val="00CD0892"/>
    <w:rsid w:val="00CE34E6"/>
    <w:rsid w:val="00CE7AAF"/>
    <w:rsid w:val="00CE7B3F"/>
    <w:rsid w:val="00CF064E"/>
    <w:rsid w:val="00CF420B"/>
    <w:rsid w:val="00CF4F9A"/>
    <w:rsid w:val="00CF7E22"/>
    <w:rsid w:val="00D03066"/>
    <w:rsid w:val="00D07136"/>
    <w:rsid w:val="00D128F4"/>
    <w:rsid w:val="00D13CD0"/>
    <w:rsid w:val="00D1484D"/>
    <w:rsid w:val="00D1542A"/>
    <w:rsid w:val="00D172B2"/>
    <w:rsid w:val="00D20D18"/>
    <w:rsid w:val="00D220C7"/>
    <w:rsid w:val="00D253EA"/>
    <w:rsid w:val="00D32BF5"/>
    <w:rsid w:val="00D35165"/>
    <w:rsid w:val="00D35283"/>
    <w:rsid w:val="00D35885"/>
    <w:rsid w:val="00D400D0"/>
    <w:rsid w:val="00D42E9C"/>
    <w:rsid w:val="00D4416B"/>
    <w:rsid w:val="00D518B7"/>
    <w:rsid w:val="00D5488E"/>
    <w:rsid w:val="00D5740C"/>
    <w:rsid w:val="00D61833"/>
    <w:rsid w:val="00D62CF2"/>
    <w:rsid w:val="00D63533"/>
    <w:rsid w:val="00D6626B"/>
    <w:rsid w:val="00D666D0"/>
    <w:rsid w:val="00D70396"/>
    <w:rsid w:val="00D76D57"/>
    <w:rsid w:val="00D76F7A"/>
    <w:rsid w:val="00D8302B"/>
    <w:rsid w:val="00D84432"/>
    <w:rsid w:val="00D8445C"/>
    <w:rsid w:val="00D84A2F"/>
    <w:rsid w:val="00D84BB5"/>
    <w:rsid w:val="00D85A50"/>
    <w:rsid w:val="00D92980"/>
    <w:rsid w:val="00D93FD0"/>
    <w:rsid w:val="00DA12AF"/>
    <w:rsid w:val="00DA4AC6"/>
    <w:rsid w:val="00DA4D16"/>
    <w:rsid w:val="00DA62AE"/>
    <w:rsid w:val="00DB355A"/>
    <w:rsid w:val="00DB6938"/>
    <w:rsid w:val="00DB741A"/>
    <w:rsid w:val="00DC06B6"/>
    <w:rsid w:val="00DC139C"/>
    <w:rsid w:val="00DD2F2A"/>
    <w:rsid w:val="00DD2F34"/>
    <w:rsid w:val="00DD54D0"/>
    <w:rsid w:val="00DD76DC"/>
    <w:rsid w:val="00DE2E11"/>
    <w:rsid w:val="00DF0F89"/>
    <w:rsid w:val="00DF3CBA"/>
    <w:rsid w:val="00DF62D6"/>
    <w:rsid w:val="00DF62E6"/>
    <w:rsid w:val="00E01559"/>
    <w:rsid w:val="00E03378"/>
    <w:rsid w:val="00E03A7F"/>
    <w:rsid w:val="00E066F4"/>
    <w:rsid w:val="00E06F6A"/>
    <w:rsid w:val="00E135F7"/>
    <w:rsid w:val="00E17EEC"/>
    <w:rsid w:val="00E2016F"/>
    <w:rsid w:val="00E2346C"/>
    <w:rsid w:val="00E26DC9"/>
    <w:rsid w:val="00E27A9E"/>
    <w:rsid w:val="00E305B3"/>
    <w:rsid w:val="00E31782"/>
    <w:rsid w:val="00E31B18"/>
    <w:rsid w:val="00E3795A"/>
    <w:rsid w:val="00E50C19"/>
    <w:rsid w:val="00E50F11"/>
    <w:rsid w:val="00E5221A"/>
    <w:rsid w:val="00E52A11"/>
    <w:rsid w:val="00E537F1"/>
    <w:rsid w:val="00E565DE"/>
    <w:rsid w:val="00E604C9"/>
    <w:rsid w:val="00E62976"/>
    <w:rsid w:val="00E725C6"/>
    <w:rsid w:val="00E73DEE"/>
    <w:rsid w:val="00E7543E"/>
    <w:rsid w:val="00E75F52"/>
    <w:rsid w:val="00E81E41"/>
    <w:rsid w:val="00E826CC"/>
    <w:rsid w:val="00E85C4A"/>
    <w:rsid w:val="00E94A1F"/>
    <w:rsid w:val="00E94A8B"/>
    <w:rsid w:val="00E965A9"/>
    <w:rsid w:val="00EA0603"/>
    <w:rsid w:val="00EA2D2F"/>
    <w:rsid w:val="00EA36D6"/>
    <w:rsid w:val="00EA38D1"/>
    <w:rsid w:val="00EA6B2C"/>
    <w:rsid w:val="00EB2E87"/>
    <w:rsid w:val="00EB52E4"/>
    <w:rsid w:val="00EC2F63"/>
    <w:rsid w:val="00EC2F7D"/>
    <w:rsid w:val="00EC46AF"/>
    <w:rsid w:val="00EC4706"/>
    <w:rsid w:val="00EC5540"/>
    <w:rsid w:val="00EC5879"/>
    <w:rsid w:val="00ED3292"/>
    <w:rsid w:val="00ED49DF"/>
    <w:rsid w:val="00ED505C"/>
    <w:rsid w:val="00ED6596"/>
    <w:rsid w:val="00ED79F2"/>
    <w:rsid w:val="00EE0C32"/>
    <w:rsid w:val="00EE268E"/>
    <w:rsid w:val="00EE6CC7"/>
    <w:rsid w:val="00EF454D"/>
    <w:rsid w:val="00EF5588"/>
    <w:rsid w:val="00EF58DF"/>
    <w:rsid w:val="00F053F2"/>
    <w:rsid w:val="00F0687C"/>
    <w:rsid w:val="00F116A9"/>
    <w:rsid w:val="00F14F5C"/>
    <w:rsid w:val="00F16697"/>
    <w:rsid w:val="00F20BA2"/>
    <w:rsid w:val="00F23720"/>
    <w:rsid w:val="00F25189"/>
    <w:rsid w:val="00F262B2"/>
    <w:rsid w:val="00F301D1"/>
    <w:rsid w:val="00F416C1"/>
    <w:rsid w:val="00F44D07"/>
    <w:rsid w:val="00F50709"/>
    <w:rsid w:val="00F51B26"/>
    <w:rsid w:val="00F56207"/>
    <w:rsid w:val="00F57925"/>
    <w:rsid w:val="00F61468"/>
    <w:rsid w:val="00F62A8E"/>
    <w:rsid w:val="00F71E91"/>
    <w:rsid w:val="00F7346A"/>
    <w:rsid w:val="00F73C1E"/>
    <w:rsid w:val="00F779EE"/>
    <w:rsid w:val="00F77CB2"/>
    <w:rsid w:val="00F82980"/>
    <w:rsid w:val="00F82B44"/>
    <w:rsid w:val="00F83248"/>
    <w:rsid w:val="00F84E8E"/>
    <w:rsid w:val="00F911D5"/>
    <w:rsid w:val="00F9461C"/>
    <w:rsid w:val="00F954EE"/>
    <w:rsid w:val="00FA39D1"/>
    <w:rsid w:val="00FB3EF2"/>
    <w:rsid w:val="00FB5844"/>
    <w:rsid w:val="00FB77DC"/>
    <w:rsid w:val="00FB7EFE"/>
    <w:rsid w:val="00FC02D3"/>
    <w:rsid w:val="00FC1093"/>
    <w:rsid w:val="00FC29B7"/>
    <w:rsid w:val="00FC36A1"/>
    <w:rsid w:val="00FD07DA"/>
    <w:rsid w:val="00FD0A77"/>
    <w:rsid w:val="00FD1586"/>
    <w:rsid w:val="00FD6C42"/>
    <w:rsid w:val="00FE0F71"/>
    <w:rsid w:val="00FE26F1"/>
    <w:rsid w:val="00FE41B6"/>
    <w:rsid w:val="00FF0131"/>
    <w:rsid w:val="00FF1740"/>
    <w:rsid w:val="00FF24E7"/>
    <w:rsid w:val="00FF569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1AA2A-30D8-4091-A2F5-A214442E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5221A"/>
    <w:pPr>
      <w:keepNext/>
      <w:jc w:val="center"/>
      <w:outlineLvl w:val="3"/>
    </w:pPr>
    <w:rPr>
      <w:rFonts w:ascii="AngsanaUPC" w:eastAsia="Cordia New" w:hAnsi="AngsanaUPC"/>
      <w:b/>
      <w:bCs/>
      <w:sz w:val="32"/>
      <w:szCs w:val="32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5221A"/>
    <w:pPr>
      <w:keepNext/>
      <w:outlineLvl w:val="4"/>
    </w:pPr>
    <w:rPr>
      <w:rFonts w:ascii="AngsanaUPC" w:eastAsia="Cordia New" w:hAnsi="AngsanaUPC"/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5221A"/>
    <w:pPr>
      <w:keepNext/>
      <w:outlineLvl w:val="5"/>
    </w:pPr>
    <w:rPr>
      <w:rFonts w:ascii="AngsanaUPC" w:eastAsia="Cordia New" w:hAnsi="AngsanaUPC"/>
      <w:b/>
      <w:bCs/>
      <w:sz w:val="30"/>
      <w:szCs w:val="3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C299C"/>
    <w:pPr>
      <w:ind w:left="720"/>
      <w:contextualSpacing/>
    </w:pPr>
  </w:style>
  <w:style w:type="table" w:styleId="TableGrid">
    <w:name w:val="Table Grid"/>
    <w:basedOn w:val="TableNormal"/>
    <w:rsid w:val="00980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E5221A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Heading5Char">
    <w:name w:val="Heading 5 Char"/>
    <w:link w:val="Heading5"/>
    <w:rsid w:val="00E5221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6Char">
    <w:name w:val="Heading 6 Char"/>
    <w:link w:val="Heading6"/>
    <w:rsid w:val="00E5221A"/>
    <w:rPr>
      <w:rFonts w:ascii="AngsanaUPC" w:eastAsia="Cordia New" w:hAnsi="AngsanaUPC" w:cs="AngsanaUPC"/>
      <w:b/>
      <w:bCs/>
      <w:sz w:val="30"/>
      <w:szCs w:val="30"/>
    </w:rPr>
  </w:style>
  <w:style w:type="paragraph" w:styleId="BalloonText">
    <w:name w:val="Balloon Text"/>
    <w:basedOn w:val="Normal"/>
    <w:link w:val="BalloonTextChar"/>
    <w:rsid w:val="005252CD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252C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lfarepol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farepolic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7128-A4DA-4B1D-AF67-B5FD2642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13964</CharactersWithSpaces>
  <SharedDoc>false</SharedDoc>
  <HLinks>
    <vt:vector size="12" baseType="variant">
      <vt:variant>
        <vt:i4>5832735</vt:i4>
      </vt:variant>
      <vt:variant>
        <vt:i4>3</vt:i4>
      </vt:variant>
      <vt:variant>
        <vt:i4>0</vt:i4>
      </vt:variant>
      <vt:variant>
        <vt:i4>5</vt:i4>
      </vt:variant>
      <vt:variant>
        <vt:lpwstr>http://www.welfarepolice.com/</vt:lpwstr>
      </vt:variant>
      <vt:variant>
        <vt:lpwstr/>
      </vt:variant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http://www.welfarepolice.com/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cop</dc:creator>
  <cp:keywords/>
  <dc:description/>
  <cp:lastModifiedBy>POOY</cp:lastModifiedBy>
  <cp:revision>2</cp:revision>
  <cp:lastPrinted>2019-05-08T04:08:00Z</cp:lastPrinted>
  <dcterms:created xsi:type="dcterms:W3CDTF">2020-05-19T07:10:00Z</dcterms:created>
  <dcterms:modified xsi:type="dcterms:W3CDTF">2020-05-19T07:10:00Z</dcterms:modified>
</cp:coreProperties>
</file>